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7B" w:rsidRDefault="00210E7B" w:rsidP="000C32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НАСТАВНИК__________________________</w:t>
      </w:r>
    </w:p>
    <w:p w:rsidR="00210E7B" w:rsidRDefault="00210E7B" w:rsidP="000C32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ОДЕЉЕЊЕ___________</w:t>
      </w:r>
    </w:p>
    <w:p w:rsidR="00210E7B" w:rsidRPr="000C3208" w:rsidRDefault="00210E7B" w:rsidP="000C32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210E7B" w:rsidRPr="006D7D9F" w:rsidTr="006D7D9F"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D7D9F">
              <w:rPr>
                <w:rFonts w:ascii="Times New Roman" w:hAnsi="Times New Roman"/>
                <w:b/>
                <w:sz w:val="32"/>
                <w:szCs w:val="32"/>
              </w:rPr>
              <w:t>ТЕМА ПРОЈЕКТА</w:t>
            </w:r>
          </w:p>
        </w:tc>
        <w:tc>
          <w:tcPr>
            <w:tcW w:w="6192" w:type="dxa"/>
            <w:gridSpan w:val="2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7B" w:rsidRPr="006D7D9F" w:rsidTr="006D7D9F"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Број часова предвиђен за реализацију</w:t>
            </w:r>
          </w:p>
        </w:tc>
        <w:tc>
          <w:tcPr>
            <w:tcW w:w="6192" w:type="dxa"/>
            <w:gridSpan w:val="2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7B" w:rsidRPr="006D7D9F" w:rsidTr="006D7D9F"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Наставни предмети са којима је тема повезана</w:t>
            </w:r>
          </w:p>
        </w:tc>
        <w:tc>
          <w:tcPr>
            <w:tcW w:w="6192" w:type="dxa"/>
            <w:gridSpan w:val="2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7B" w:rsidRPr="006D7D9F" w:rsidTr="006D7D9F"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Циљ пројекта</w:t>
            </w:r>
          </w:p>
        </w:tc>
        <w:tc>
          <w:tcPr>
            <w:tcW w:w="6192" w:type="dxa"/>
            <w:gridSpan w:val="2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7B" w:rsidRPr="006D7D9F" w:rsidTr="006D7D9F"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Исходи пројекта</w:t>
            </w:r>
          </w:p>
        </w:tc>
        <w:tc>
          <w:tcPr>
            <w:tcW w:w="6192" w:type="dxa"/>
            <w:gridSpan w:val="2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7B" w:rsidRPr="006D7D9F" w:rsidTr="006D7D9F">
        <w:tc>
          <w:tcPr>
            <w:tcW w:w="9288" w:type="dxa"/>
            <w:gridSpan w:val="3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Исходи наставних предмета (са којима је дата тема повезана)</w:t>
            </w:r>
          </w:p>
        </w:tc>
      </w:tr>
      <w:tr w:rsidR="00210E7B" w:rsidRPr="006D7D9F" w:rsidTr="006D7D9F"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7B" w:rsidRPr="006D7D9F" w:rsidTr="006D7D9F">
        <w:trPr>
          <w:trHeight w:val="1313"/>
        </w:trPr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7B" w:rsidRPr="006D7D9F" w:rsidTr="006D7D9F">
        <w:trPr>
          <w:trHeight w:val="501"/>
        </w:trPr>
        <w:tc>
          <w:tcPr>
            <w:tcW w:w="9288" w:type="dxa"/>
            <w:gridSpan w:val="3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Међупредметне компетенције</w:t>
            </w:r>
          </w:p>
        </w:tc>
      </w:tr>
      <w:tr w:rsidR="00210E7B" w:rsidRPr="006D7D9F" w:rsidTr="006D7D9F">
        <w:trPr>
          <w:trHeight w:val="1132"/>
        </w:trPr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7B" w:rsidRPr="006D7D9F" w:rsidTr="006D7D9F"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Носиоци активности</w:t>
            </w:r>
          </w:p>
        </w:tc>
        <w:tc>
          <w:tcPr>
            <w:tcW w:w="6192" w:type="dxa"/>
            <w:gridSpan w:val="2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7B" w:rsidRPr="006D7D9F" w:rsidTr="006D7D9F"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Методе рада</w:t>
            </w:r>
          </w:p>
        </w:tc>
        <w:tc>
          <w:tcPr>
            <w:tcW w:w="6192" w:type="dxa"/>
            <w:gridSpan w:val="2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7B" w:rsidRPr="006D7D9F" w:rsidTr="006D7D9F"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Потребна средства и материјали</w:t>
            </w:r>
          </w:p>
        </w:tc>
        <w:tc>
          <w:tcPr>
            <w:tcW w:w="6192" w:type="dxa"/>
            <w:gridSpan w:val="2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7B" w:rsidRPr="006D7D9F" w:rsidTr="006D7D9F"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sz w:val="24"/>
                <w:szCs w:val="24"/>
              </w:rPr>
              <w:t>Начин праћења и евалуације</w:t>
            </w:r>
          </w:p>
        </w:tc>
        <w:tc>
          <w:tcPr>
            <w:tcW w:w="6192" w:type="dxa"/>
            <w:gridSpan w:val="2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E7B" w:rsidRDefault="00210E7B" w:rsidP="00CD6954">
      <w:pPr>
        <w:rPr>
          <w:rFonts w:ascii="Times New Roman" w:hAnsi="Times New Roman"/>
          <w:sz w:val="24"/>
          <w:szCs w:val="24"/>
        </w:rPr>
      </w:pPr>
      <w:r w:rsidRPr="00CD6954">
        <w:rPr>
          <w:rFonts w:ascii="Times New Roman" w:hAnsi="Times New Roman"/>
          <w:sz w:val="24"/>
          <w:szCs w:val="24"/>
        </w:rPr>
        <w:t xml:space="preserve">Oбразложење пројектне теме/разлози за покретање </w:t>
      </w:r>
      <w:r>
        <w:rPr>
          <w:rFonts w:ascii="Times New Roman" w:hAnsi="Times New Roman"/>
          <w:sz w:val="24"/>
          <w:szCs w:val="24"/>
        </w:rPr>
        <w:t>п</w:t>
      </w:r>
      <w:r w:rsidRPr="00CD6954">
        <w:rPr>
          <w:rFonts w:ascii="Times New Roman" w:hAnsi="Times New Roman"/>
          <w:sz w:val="24"/>
          <w:szCs w:val="24"/>
        </w:rPr>
        <w:t>ројекта</w:t>
      </w:r>
      <w:r>
        <w:rPr>
          <w:rFonts w:ascii="Times New Roman" w:hAnsi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E7B" w:rsidRDefault="00210E7B" w:rsidP="00CD695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210E7B" w:rsidRPr="006D7D9F" w:rsidTr="006D7D9F">
        <w:tc>
          <w:tcPr>
            <w:tcW w:w="9288" w:type="dxa"/>
            <w:gridSpan w:val="3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sz w:val="24"/>
                <w:szCs w:val="24"/>
              </w:rPr>
              <w:t>ПЛАНИРАНЕ АКТИВНОСТИ</w:t>
            </w:r>
          </w:p>
        </w:tc>
      </w:tr>
      <w:tr w:rsidR="00210E7B" w:rsidRPr="006D7D9F" w:rsidTr="006D7D9F"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sz w:val="24"/>
                <w:szCs w:val="24"/>
              </w:rPr>
              <w:t>НАСТАВНИЦИ</w:t>
            </w:r>
          </w:p>
        </w:tc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sz w:val="24"/>
                <w:szCs w:val="24"/>
              </w:rPr>
              <w:t>УЧЕНИЦИ</w:t>
            </w:r>
          </w:p>
        </w:tc>
      </w:tr>
      <w:tr w:rsidR="00210E7B" w:rsidRPr="006D7D9F" w:rsidTr="006D7D9F"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ОТВАРАЊЕ ПРОЈЕКТА </w:t>
            </w: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Одређивање теме </w:t>
            </w: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- Планирање рада </w:t>
            </w: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7B" w:rsidRPr="006D7D9F" w:rsidTr="006D7D9F"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</w:rPr>
              <w:t>РАЗВИЈАЊЕ ПРОЈЕКТА</w:t>
            </w: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</w:rPr>
              <w:t>- Спровођење планираних активности</w:t>
            </w: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</w:rPr>
              <w:t>- Праћење пројекта</w:t>
            </w: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7B" w:rsidRPr="006D7D9F" w:rsidTr="006D7D9F"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ЗАТВАРАЊЕ ПРОЈЕКТА </w:t>
            </w: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 Презентација добијених резултата и продуката</w:t>
            </w: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 Рефлексија о пројекту и евалуција</w:t>
            </w: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10E7B" w:rsidRPr="006D7D9F" w:rsidRDefault="00210E7B" w:rsidP="006D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E7B" w:rsidRPr="00CD6954" w:rsidRDefault="00210E7B" w:rsidP="00CD6954">
      <w:pPr>
        <w:rPr>
          <w:rFonts w:ascii="Times New Roman" w:hAnsi="Times New Roman"/>
          <w:sz w:val="24"/>
          <w:szCs w:val="24"/>
        </w:rPr>
      </w:pPr>
    </w:p>
    <w:sectPr w:rsidR="00210E7B" w:rsidRPr="00CD6954" w:rsidSect="000C32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89C"/>
    <w:rsid w:val="0007642C"/>
    <w:rsid w:val="000C3208"/>
    <w:rsid w:val="00210E7B"/>
    <w:rsid w:val="00224647"/>
    <w:rsid w:val="00303EDD"/>
    <w:rsid w:val="00595732"/>
    <w:rsid w:val="00675D66"/>
    <w:rsid w:val="006D7D9F"/>
    <w:rsid w:val="00774876"/>
    <w:rsid w:val="008A510F"/>
    <w:rsid w:val="008B0591"/>
    <w:rsid w:val="008B23D7"/>
    <w:rsid w:val="00A21F90"/>
    <w:rsid w:val="00AE3F71"/>
    <w:rsid w:val="00B07020"/>
    <w:rsid w:val="00BF33C1"/>
    <w:rsid w:val="00CC6F89"/>
    <w:rsid w:val="00CD6954"/>
    <w:rsid w:val="00F0689C"/>
    <w:rsid w:val="00F12C29"/>
    <w:rsid w:val="00F13564"/>
    <w:rsid w:val="00F851A2"/>
    <w:rsid w:val="00F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90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68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172</Words>
  <Characters>983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НАСТАВНИК__________________________</dc:title>
  <dc:subject/>
  <dc:creator>anaba</dc:creator>
  <cp:keywords/>
  <dc:description/>
  <cp:lastModifiedBy>Sonja</cp:lastModifiedBy>
  <cp:revision>2</cp:revision>
  <cp:lastPrinted>2018-09-06T07:54:00Z</cp:lastPrinted>
  <dcterms:created xsi:type="dcterms:W3CDTF">2018-09-10T06:56:00Z</dcterms:created>
  <dcterms:modified xsi:type="dcterms:W3CDTF">2018-09-10T06:56:00Z</dcterms:modified>
</cp:coreProperties>
</file>