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>САДРЖАЈ ИНДИВИДУАЛНОГ ОБРАЗОВНОГ ПЛАНА (ИОП)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Врста ИОП - а: __________ (ИОП1, ИОП2 или ИОП3)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Деловодни број:</w:t>
      </w:r>
    </w:p>
    <w:p w:rsidR="00040486" w:rsidRPr="00040486" w:rsidRDefault="00040486" w:rsidP="00382CA3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r w:rsidRPr="00040486">
        <w:rPr>
          <w:rFonts w:ascii="Times New Roman" w:hAnsi="Times New Roman"/>
          <w:b w:val="0"/>
          <w:sz w:val="28"/>
          <w:szCs w:val="28"/>
        </w:rPr>
        <w:t>Потпис директора и печат установе:</w:t>
      </w:r>
    </w:p>
    <w:p w:rsidR="00040486" w:rsidRPr="00040486" w:rsidRDefault="00040486" w:rsidP="00382CA3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 xml:space="preserve">Образац 1 - Лични подаци и подаци о </w:t>
      </w:r>
      <w:r w:rsidR="008555E8">
        <w:rPr>
          <w:rFonts w:ascii="Times New Roman" w:hAnsi="Times New Roman"/>
          <w:sz w:val="28"/>
          <w:szCs w:val="28"/>
        </w:rPr>
        <w:t>т</w:t>
      </w:r>
      <w:r w:rsidRPr="00040486">
        <w:rPr>
          <w:rFonts w:ascii="Times New Roman" w:hAnsi="Times New Roman"/>
          <w:sz w:val="28"/>
          <w:szCs w:val="28"/>
        </w:rPr>
        <w:t>иму за додатну подршку</w:t>
      </w:r>
    </w:p>
    <w:tbl>
      <w:tblPr>
        <w:tblStyle w:val="TableGrid51"/>
        <w:tblW w:w="0" w:type="auto"/>
        <w:jc w:val="center"/>
        <w:tblLook w:val="04A0"/>
      </w:tblPr>
      <w:tblGrid>
        <w:gridCol w:w="5104"/>
        <w:gridCol w:w="4536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А. Лични подаци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детета/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ученика/це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 рођења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 и адреса становања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родитеља/старатеља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Место и адреса становања родитеља/старатеља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(уколико није иста)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Медицинска документација и 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(навести извор података)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 ризик од раног напуштања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образовања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Б. Подаци о установи и тиму за додатну подршку</w:t>
            </w: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 установа/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Школа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 група/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 и одељење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Васпитач/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 старешина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 тима за додатну подршку детету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Чланови тима за додатну подршку детету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(име и презиме,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 учесници  у изради/ примени ИОП-а (име и презиме и функција)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 се ИОП даје на увид на основу сагласности родитеља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 родитеља/старатеља на спровођење ИОП-а 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 родитеља/старатеља на престанак спровођења ИОП-а (потпис и датум)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040486" w:rsidRPr="00040486" w:rsidRDefault="00040486" w:rsidP="00382CA3">
      <w:pPr>
        <w:spacing w:after="160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lastRenderedPageBreak/>
        <w:t>Датум израде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t>Датум састанка за ревизију/евалуацију ИОП-а: __________________</w:t>
      </w:r>
    </w:p>
    <w:p w:rsidR="00040486" w:rsidRPr="00040486" w:rsidRDefault="00040486" w:rsidP="00382CA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040486">
        <w:rPr>
          <w:rFonts w:ascii="Times New Roman" w:hAnsi="Times New Roman"/>
          <w:sz w:val="24"/>
          <w:szCs w:val="24"/>
        </w:rPr>
        <w:t xml:space="preserve">Сагласан сам да сви мени познати подаци о личности који се прикупљају и обрађују током израде ИОП-а представљају за мене тајну коју, у складу са чланом 47. Закона о заштити података о личности, морам чувати и да могу прекршајно и кривично одговарати за повреду тајности.  </w:t>
      </w:r>
    </w:p>
    <w:p w:rsidR="00040486" w:rsidRPr="00040486" w:rsidRDefault="00040486" w:rsidP="00382CA3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t>Чланови/це ИОП тима (потиси):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:rsidR="00040486" w:rsidRPr="00040486" w:rsidRDefault="00040486" w:rsidP="00382CA3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040486" w:rsidRPr="00040486" w:rsidRDefault="00040486" w:rsidP="00382CA3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Координатор/одговорна особа за реализацију ИОП-а </w:t>
      </w:r>
      <w:r w:rsidRPr="00040486">
        <w:rPr>
          <w:rFonts w:ascii="Times New Roman" w:eastAsia="Calibri" w:hAnsi="Times New Roman"/>
          <w:sz w:val="22"/>
          <w:szCs w:val="22"/>
        </w:rPr>
        <w:t>(потпис):___________________________________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RPr="00040486" w:rsidSect="00040486">
          <w:footerReference w:type="default" r:id="rId8"/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br w:type="page"/>
      </w:r>
    </w:p>
    <w:p w:rsid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040486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2 - Педагошки профил</w:t>
      </w:r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7362"/>
        <w:gridCol w:w="47"/>
        <w:gridCol w:w="97"/>
        <w:gridCol w:w="6102"/>
      </w:tblGrid>
      <w:tr w:rsidR="00040486" w:rsidRPr="00040486" w:rsidTr="003D2F56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Педагошки профил </w:t>
            </w:r>
          </w:p>
        </w:tc>
      </w:tr>
      <w:tr w:rsidR="00040486" w:rsidRPr="00040486" w:rsidTr="003D2F56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 стране и интересовања детета , односно ученика/це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 за подршком</w:t>
            </w: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Учење и како учи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начинима делања у ситуацијама учења и развоју диспозиција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 о досадашњим образовним постигнућима, стиловима учења, ставовима према школи, мотивацији за учење, интересовањима, областима и специфичним и како се ови аспекти понашања испољавају у различитим ситуацијама)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Социјалне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односима са другима, одраслима и вршњацима, поштовању правила и и реаговању у  различитим социјалним ситуацијама)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Комуникацијске вештине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начинима размене информација са другима, укључујући и степен познавања језика на коме се одвија образовно васпитни процес, као и могућност коришћења вербалних, визуелних и симболичких средстава комуникације)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Самосталност и брига о себи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(издвојити важне чињенице о способности старања о себи и обављању свакодневних активности  код куће и у вртићу/ школи)</w:t>
            </w:r>
          </w:p>
        </w:tc>
      </w:tr>
      <w:tr w:rsidR="00040486" w:rsidRPr="00040486" w:rsidTr="003D2F56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Утицај спољашњег окружења на учешће, развој и учење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(издвојити важне чињенице о породичним и другим условима који могу да утичу на добробит, укључивање, учење и напредовање)</w:t>
            </w: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 приоритетне области и потребе за подршком у образовању и васпитању: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 подршка за коју је потребно одобрење интерресорне комисије:</w:t>
            </w:r>
          </w:p>
        </w:tc>
      </w:tr>
      <w:tr w:rsidR="00040486" w:rsidRPr="00040486" w:rsidTr="003D2F56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0486" w:rsidRPr="00040486" w:rsidDel="00272599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40486" w:rsidRDefault="00040486" w:rsidP="00382CA3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 xml:space="preserve">Образац </w:t>
      </w:r>
      <w:r w:rsidR="008555E8">
        <w:rPr>
          <w:rFonts w:ascii="Times New Roman" w:eastAsia="Calibri" w:hAnsi="Times New Roman"/>
          <w:bCs/>
          <w:sz w:val="28"/>
          <w:szCs w:val="28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/>
      </w:tblPr>
      <w:tblGrid>
        <w:gridCol w:w="2820"/>
        <w:gridCol w:w="2382"/>
        <w:gridCol w:w="4203"/>
        <w:gridCol w:w="2174"/>
        <w:gridCol w:w="2029"/>
      </w:tblGrid>
      <w:tr w:rsidR="00040486" w:rsidRPr="00040486" w:rsidTr="003D2F56">
        <w:trPr>
          <w:cnfStyle w:val="100000000000"/>
          <w:trHeight w:val="567"/>
          <w:jc w:val="center"/>
        </w:trPr>
        <w:tc>
          <w:tcPr>
            <w:cnfStyle w:val="00000000010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 потреба за подршком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Мере/врста подршке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За које активности, односно предмете/области</w:t>
            </w: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Кратак опис мере/врсте подршке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 пружања подршке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Реализује и прати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(ко, када)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Прилагођавање метода, материјала и учила </w:t>
            </w:r>
          </w:p>
          <w:p w:rsidR="00040486" w:rsidRPr="00040486" w:rsidRDefault="00040486" w:rsidP="00382CA3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(мере индивидуализације)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Прилагођавање простора/услова у којима се активности односно учење одвија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(нпр. отклањање физичких баријера, специфична организација и распоред активности и сл.)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 начина праћења развоја детета, односно провере постигнућа и оцењивања ученика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Остале мере подршке </w:t>
            </w:r>
          </w:p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(уколико их има, навести)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4 - Персонализован програм наставе и учења</w:t>
      </w: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29"/>
        <w:gridCol w:w="2414"/>
      </w:tblGrid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Циљ (очекивана промена): </w:t>
            </w:r>
          </w:p>
          <w:p w:rsidR="00040486" w:rsidRPr="00040486" w:rsidRDefault="00040486" w:rsidP="00382CA3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 трајање: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 и трајање</w:t>
            </w: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Исход/очекивана промена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 провере остварености исхода</w:t>
            </w: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C03145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 програм наставе и учења  израђује се за сваку идентификовану приоритетну област или наставни предмет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5 - Праћење и вредновање ИОП-а</w:t>
      </w:r>
    </w:p>
    <w:tbl>
      <w:tblPr>
        <w:tblStyle w:val="TableGrid"/>
        <w:tblW w:w="13608" w:type="dxa"/>
        <w:jc w:val="center"/>
        <w:tblLayout w:type="fixed"/>
        <w:tblLook w:val="01E0"/>
      </w:tblPr>
      <w:tblGrid>
        <w:gridCol w:w="9351"/>
        <w:gridCol w:w="1419"/>
        <w:gridCol w:w="1419"/>
        <w:gridCol w:w="141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Предмет/област 1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(образац 4)</w:t>
            </w:r>
          </w:p>
        </w:tc>
        <w:tc>
          <w:tcPr>
            <w:tcW w:w="4257" w:type="dxa"/>
            <w:gridSpan w:val="3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остварени ИСХОДИ</w:t>
            </w:r>
          </w:p>
        </w:tc>
      </w:tr>
      <w:tr w:rsidR="00040486" w:rsidRPr="00040486" w:rsidTr="00040486">
        <w:trPr>
          <w:trHeight w:val="587"/>
          <w:jc w:val="center"/>
        </w:trPr>
        <w:tc>
          <w:tcPr>
            <w:tcW w:w="9351" w:type="dxa"/>
            <w:vMerge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Делимично </w:t>
            </w:r>
          </w:p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1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2(уписати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 3 (уписати исход)</w:t>
            </w: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/>
      </w:tblPr>
      <w:tblGrid>
        <w:gridCol w:w="9351"/>
        <w:gridCol w:w="1417"/>
        <w:gridCol w:w="1276"/>
        <w:gridCol w:w="1559"/>
      </w:tblGrid>
      <w:tr w:rsidR="00040486" w:rsidRPr="00040486" w:rsidTr="003D2F56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 прилагођавања</w:t>
            </w:r>
          </w:p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 свим областима)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 у коме су прилагођавања била делотворна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0486" w:rsidRPr="00040486" w:rsidRDefault="00040486" w:rsidP="00382CA3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 (–)</w:t>
            </w: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1: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2: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040486" w:rsidRPr="00040486" w:rsidTr="003D2F56">
        <w:trPr>
          <w:jc w:val="center"/>
        </w:trPr>
        <w:tc>
          <w:tcPr>
            <w:tcW w:w="9351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Прилагођавање 3: </w:t>
            </w:r>
          </w:p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(уписати прилагођавање и стратегију)</w:t>
            </w:r>
          </w:p>
        </w:tc>
        <w:tc>
          <w:tcPr>
            <w:tcW w:w="1417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040486" w:rsidRPr="00040486" w:rsidRDefault="00040486" w:rsidP="00382CA3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3562"/>
      </w:tblGrid>
      <w:tr w:rsidR="00040486" w:rsidRPr="00040486" w:rsidTr="00040486">
        <w:trPr>
          <w:jc w:val="center"/>
        </w:trPr>
        <w:tc>
          <w:tcPr>
            <w:tcW w:w="13562" w:type="dxa"/>
          </w:tcPr>
          <w:p w:rsidR="00040486" w:rsidRPr="00040486" w:rsidRDefault="00040486" w:rsidP="00382CA3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 о мерама/ врстама подршке у наставку образовања:</w:t>
            </w: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040486" w:rsidRPr="00040486" w:rsidRDefault="00040486" w:rsidP="00382CA3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 6 - Сагласност родитеља, односно старатеља на ИОП</w:t>
      </w:r>
    </w:p>
    <w:tbl>
      <w:tblPr>
        <w:tblStyle w:val="TableGrid51"/>
        <w:tblW w:w="13608" w:type="dxa"/>
        <w:jc w:val="center"/>
        <w:tblLook w:val="04A0"/>
      </w:tblPr>
      <w:tblGrid>
        <w:gridCol w:w="7444"/>
        <w:gridCol w:w="6164"/>
      </w:tblGrid>
      <w:tr w:rsidR="00040486" w:rsidRPr="00040486" w:rsidTr="003D2F56">
        <w:trPr>
          <w:cnfStyle w:val="100000000000"/>
          <w:trHeight w:val="510"/>
          <w:jc w:val="center"/>
        </w:trPr>
        <w:tc>
          <w:tcPr>
            <w:cnfStyle w:val="00000000010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 за израду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cnfStyle w:val="1000000000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детета/ученика за кога се предлаже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 група/разред и одељење: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и презиме родитеља/старатеља: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 предлога:</w:t>
            </w:r>
          </w:p>
          <w:p w:rsidR="00040486" w:rsidRPr="00040486" w:rsidRDefault="00040486" w:rsidP="00382CA3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(ако је предшколска установа односно школа, подносилац предлога, прилаже доказе о претходно предузетим мерама индивидуализације образовно-васпитног рада)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ИОП израђује тим установе у саставу: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 предшколске установе, односно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 објекта предшколске установе, односно издвојеног одељења школе: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ИОП се израђује за радну/школску годину: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0486" w:rsidRPr="00040486" w:rsidTr="003D2F56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 предшколске установе, односно школе — потпис, датум и печат: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40486" w:rsidRPr="00040486" w:rsidRDefault="00040486" w:rsidP="00382CA3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0486" w:rsidRPr="00040486" w:rsidRDefault="00040486" w:rsidP="00382CA3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Сагласност родитеља, односно старатеља за израду ИОП-а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Упознат/за сам са  правима и обавезама као и процедуром планирања и примене ИОП-а и потврђујем да: </w:t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Сагласан/а сам са израдом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Нисам сагласан/а са израдом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040486" w:rsidRPr="00040486" w:rsidRDefault="00040486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eastAsia="Calibri" w:hAnsi="Times New Roman"/>
          <w:sz w:val="22"/>
          <w:szCs w:val="22"/>
        </w:rPr>
        <w:t>Образложење:</w:t>
      </w:r>
    </w:p>
    <w:p w:rsidR="00040486" w:rsidRPr="00040486" w:rsidRDefault="00040486" w:rsidP="00382CA3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:rsidR="00135549" w:rsidRDefault="00135549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135549" w:rsidRPr="00135549" w:rsidRDefault="00135549" w:rsidP="00135549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Pr="00135549">
        <w:rPr>
          <w:rFonts w:ascii="Times New Roman" w:hAnsi="Times New Roman"/>
          <w:bCs/>
          <w:sz w:val="24"/>
          <w:szCs w:val="24"/>
        </w:rPr>
        <w:t>Образац 7 - План транзиције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>Сврха плана транзиције:</w:t>
      </w:r>
    </w:p>
    <w:p w:rsidR="00135549" w:rsidRPr="00135549" w:rsidRDefault="00135549" w:rsidP="001355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 xml:space="preserve">Временски период за реализацију плана транзиције: </w:t>
      </w:r>
    </w:p>
    <w:tbl>
      <w:tblPr>
        <w:tblW w:w="13608" w:type="dxa"/>
        <w:jc w:val="center"/>
        <w:tblLayout w:type="fixed"/>
        <w:tblLook w:val="0000"/>
      </w:tblPr>
      <w:tblGrid>
        <w:gridCol w:w="2569"/>
        <w:gridCol w:w="2640"/>
        <w:gridCol w:w="2097"/>
        <w:gridCol w:w="1926"/>
        <w:gridCol w:w="2272"/>
        <w:gridCol w:w="2104"/>
      </w:tblGrid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3. Активности у установи у којој се образује дете/ученик/одрасли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549" w:rsidRPr="00135549" w:rsidTr="00C616C8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35549" w:rsidRPr="00135549" w:rsidRDefault="00135549" w:rsidP="00C616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r w:rsidRPr="00135549">
        <w:rPr>
          <w:rFonts w:ascii="Times New Roman" w:hAnsi="Times New Roman"/>
          <w:bCs/>
          <w:sz w:val="24"/>
          <w:szCs w:val="24"/>
        </w:rPr>
        <w:t>Сагласност родитеља, односно старатеља за примену плана транзиције</w:t>
      </w:r>
    </w:p>
    <w:p w:rsidR="00135549" w:rsidRPr="00135549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r w:rsidRPr="00135549">
        <w:rPr>
          <w:rFonts w:ascii="Times New Roman" w:hAnsi="Times New Roman"/>
          <w:bCs/>
          <w:sz w:val="24"/>
          <w:szCs w:val="24"/>
        </w:rPr>
        <w:t>Сагласан/а сам: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</w:p>
    <w:p w:rsidR="00135549" w:rsidRPr="00F74095" w:rsidRDefault="00135549" w:rsidP="00135549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r w:rsidRPr="00135549">
        <w:rPr>
          <w:rFonts w:ascii="Times New Roman" w:hAnsi="Times New Roman"/>
          <w:bCs/>
          <w:sz w:val="24"/>
          <w:szCs w:val="24"/>
        </w:rPr>
        <w:t>Нисам сагласан/а: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r w:rsidRPr="00135549">
        <w:rPr>
          <w:rFonts w:ascii="Times New Roman" w:hAnsi="Times New Roman"/>
          <w:sz w:val="24"/>
          <w:szCs w:val="24"/>
        </w:rPr>
        <w:t>Образложење: ____________________________________________________________</w:t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040486" w:rsidRPr="00135549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135549">
        <w:rPr>
          <w:rFonts w:ascii="Times New Roman" w:eastAsia="Calibri" w:hAnsi="Times New Roman"/>
          <w:bCs/>
          <w:sz w:val="24"/>
          <w:szCs w:val="24"/>
        </w:rPr>
        <w:lastRenderedPageBreak/>
        <w:t xml:space="preserve">Образац 8 - План превенције раног напуштања </w:t>
      </w:r>
      <w:r w:rsidR="00416072" w:rsidRPr="00135549">
        <w:rPr>
          <w:rFonts w:ascii="Times New Roman" w:eastAsia="Calibri" w:hAnsi="Times New Roman"/>
          <w:bCs/>
          <w:sz w:val="24"/>
          <w:szCs w:val="24"/>
        </w:rPr>
        <w:t>школе</w:t>
      </w:r>
    </w:p>
    <w:p w:rsidR="00040486" w:rsidRPr="00040486" w:rsidRDefault="00040486" w:rsidP="00382CA3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sz w:val="22"/>
          <w:szCs w:val="22"/>
        </w:rPr>
        <w:t xml:space="preserve">Датум израде: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8"/>
        <w:gridCol w:w="8050"/>
      </w:tblGrid>
      <w:tr w:rsidR="00040486" w:rsidRPr="00040486" w:rsidTr="003D2F56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 о ученику-ци у ризику од раног напуштања образовања</w:t>
            </w: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живи у потпуној породици?</w:t>
            </w:r>
          </w:p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(или код старатеља, у хранитељској породици)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 и тренутно запослење мајке и оца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мора материјално да доприноси за живот породице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мора нематеријално да помаже у породици (чување браћа и сестара и сл.)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породица остварује право на социјална давања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примања која породица има омогућавају школовање детета (уџбеници, школски прибор, одећа, обућа, ужина)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услови у којима породица живи омогућавају да ученик равноправно учествује у процесу образовања (струја, вода, грејање, да ли има услове за учење и др.)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редовно похађа наставу (број оправданих и неоправданих изостанака)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ученик има недовољне оцене и колико?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је ученик понављао неки разред (који/е)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 ли је ученик прихваћен од друге деце у одељењу (да ли има другове, другарице; да ли има вршњачку подршку у учењу)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040486" w:rsidRPr="00040486" w:rsidRDefault="00040486" w:rsidP="00382CA3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 других фактора ризика</w:t>
            </w:r>
          </w:p>
        </w:tc>
        <w:tc>
          <w:tcPr>
            <w:tcW w:w="7794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8"/>
        <w:gridCol w:w="2757"/>
        <w:gridCol w:w="2467"/>
        <w:gridCol w:w="1742"/>
        <w:gridCol w:w="1742"/>
      </w:tblGrid>
      <w:tr w:rsidR="00040486" w:rsidRPr="00040486" w:rsidTr="003D2F56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040486" w:rsidRPr="00040486" w:rsidRDefault="00040486" w:rsidP="00382CA3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 подршке за ученика под ризиком од раног напуштања образовања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 мера подршке (активности које ће се спровести)</w:t>
            </w: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 средства, ресурси који постоје у школи, ресурси ван школе и сл.</w:t>
            </w: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 исход мере подршке</w:t>
            </w:r>
          </w:p>
          <w:p w:rsidR="00040486" w:rsidRPr="00040486" w:rsidRDefault="00040486" w:rsidP="00382CA3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 период за спровођење мере</w:t>
            </w: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 особе/а одговорне за реализацију мере</w:t>
            </w: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040486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040486" w:rsidRPr="00040486" w:rsidRDefault="00040486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040486" w:rsidRPr="00040486" w:rsidRDefault="00040486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416072" w:rsidRPr="00040486" w:rsidTr="003D2F56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416072" w:rsidRPr="00040486" w:rsidRDefault="00416072" w:rsidP="00382CA3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416072" w:rsidRPr="00040486" w:rsidRDefault="00416072" w:rsidP="00382CA3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040486" w:rsidRDefault="00040486" w:rsidP="00382CA3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040486" w:rsidRPr="006E63AF" w:rsidRDefault="00040486" w:rsidP="00382CA3">
      <w:pPr>
        <w:pStyle w:val="Tekst"/>
        <w:jc w:val="left"/>
        <w:rPr>
          <w:rStyle w:val="FontStyle38"/>
          <w:sz w:val="24"/>
          <w:szCs w:val="24"/>
        </w:rPr>
      </w:pPr>
    </w:p>
    <w:p w:rsidR="009548E5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9548E5" w:rsidRPr="006E63AF" w:rsidRDefault="009548E5" w:rsidP="00382CA3">
      <w:pPr>
        <w:pStyle w:val="Tekst"/>
        <w:jc w:val="right"/>
        <w:rPr>
          <w:rStyle w:val="FontStyle38"/>
          <w:sz w:val="24"/>
          <w:szCs w:val="24"/>
        </w:rPr>
      </w:pP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 xml:space="preserve">Сагласност родитеља, односно старатеља за примену </w:t>
      </w:r>
      <w:r>
        <w:rPr>
          <w:rFonts w:ascii="Times New Roman" w:hAnsi="Times New Roman"/>
          <w:bCs/>
          <w:sz w:val="22"/>
          <w:szCs w:val="22"/>
        </w:rPr>
        <w:t>мера</w:t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Сагласан/а сам: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416072" w:rsidRPr="00040486" w:rsidRDefault="00416072" w:rsidP="00382CA3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r w:rsidRPr="00040486">
        <w:rPr>
          <w:rFonts w:ascii="Times New Roman" w:hAnsi="Times New Roman"/>
          <w:bCs/>
          <w:sz w:val="22"/>
          <w:szCs w:val="22"/>
        </w:rPr>
        <w:t>Нисам сагласан/а: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r w:rsidRPr="00040486">
        <w:rPr>
          <w:rFonts w:ascii="Times New Roman" w:eastAsia="Calibri" w:hAnsi="Times New Roman"/>
          <w:sz w:val="22"/>
          <w:szCs w:val="22"/>
        </w:rPr>
        <w:t>Образложење:</w:t>
      </w:r>
    </w:p>
    <w:p w:rsidR="00046367" w:rsidRPr="00135549" w:rsidRDefault="00046367">
      <w:pPr>
        <w:rPr>
          <w:rFonts w:ascii="Verdana" w:hAnsi="Verdana" w:cs="Arial"/>
          <w:b w:val="0"/>
          <w:sz w:val="22"/>
          <w:szCs w:val="22"/>
        </w:rPr>
      </w:pPr>
    </w:p>
    <w:sectPr w:rsidR="00046367" w:rsidRPr="00135549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90E" w:rsidRDefault="0049390E" w:rsidP="00040486">
      <w:r>
        <w:separator/>
      </w:r>
    </w:p>
  </w:endnote>
  <w:endnote w:type="continuationSeparator" w:id="1">
    <w:p w:rsidR="0049390E" w:rsidRDefault="0049390E" w:rsidP="00040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367" w:rsidRDefault="00046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90E" w:rsidRDefault="0049390E" w:rsidP="00040486">
      <w:r>
        <w:separator/>
      </w:r>
    </w:p>
  </w:footnote>
  <w:footnote w:type="continuationSeparator" w:id="1">
    <w:p w:rsidR="0049390E" w:rsidRDefault="0049390E" w:rsidP="00040486">
      <w:r>
        <w:continuationSeparator/>
      </w:r>
    </w:p>
  </w:footnote>
  <w:footnote w:id="2">
    <w:p w:rsidR="00046367" w:rsidRPr="00547D66" w:rsidRDefault="00046367" w:rsidP="00040486">
      <w:pPr>
        <w:pStyle w:val="FootnoteText1"/>
      </w:pPr>
      <w:r>
        <w:rPr>
          <w:rStyle w:val="FootnoteReference"/>
        </w:rPr>
        <w:footnoteRef/>
      </w:r>
      <w:r w:rsidRPr="00547D66">
        <w:t>Односи се на дете у предшколском васпитању и образовању</w:t>
      </w:r>
    </w:p>
  </w:footnote>
  <w:footnote w:id="3">
    <w:p w:rsidR="00046367" w:rsidRPr="00547D66" w:rsidRDefault="00046367" w:rsidP="00040486">
      <w:pPr>
        <w:pStyle w:val="FootnoteText1"/>
      </w:pPr>
      <w:r w:rsidRPr="00547D66">
        <w:rPr>
          <w:rStyle w:val="FootnoteReference"/>
        </w:rPr>
        <w:footnoteRef/>
      </w:r>
      <w:r w:rsidRPr="00547D66">
        <w:t>Односи се на ученика у основном и средњем образовању и васпитању и полазника у ФООО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D91"/>
    <w:multiLevelType w:val="hybridMultilevel"/>
    <w:tmpl w:val="BE58E05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514A"/>
    <w:multiLevelType w:val="hybridMultilevel"/>
    <w:tmpl w:val="11C65990"/>
    <w:lvl w:ilvl="0" w:tplc="3DB0D6CC">
      <w:start w:val="1"/>
      <w:numFmt w:val="decimal"/>
      <w:lvlText w:val="%1)"/>
      <w:lvlJc w:val="left"/>
      <w:pPr>
        <w:ind w:left="1252" w:hanging="495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837" w:hanging="360"/>
      </w:pPr>
    </w:lvl>
    <w:lvl w:ilvl="2" w:tplc="241A001B" w:tentative="1">
      <w:start w:val="1"/>
      <w:numFmt w:val="lowerRoman"/>
      <w:lvlText w:val="%3."/>
      <w:lvlJc w:val="right"/>
      <w:pPr>
        <w:ind w:left="2557" w:hanging="180"/>
      </w:pPr>
    </w:lvl>
    <w:lvl w:ilvl="3" w:tplc="241A000F" w:tentative="1">
      <w:start w:val="1"/>
      <w:numFmt w:val="decimal"/>
      <w:lvlText w:val="%4."/>
      <w:lvlJc w:val="left"/>
      <w:pPr>
        <w:ind w:left="3277" w:hanging="360"/>
      </w:pPr>
    </w:lvl>
    <w:lvl w:ilvl="4" w:tplc="241A0019" w:tentative="1">
      <w:start w:val="1"/>
      <w:numFmt w:val="lowerLetter"/>
      <w:lvlText w:val="%5."/>
      <w:lvlJc w:val="left"/>
      <w:pPr>
        <w:ind w:left="3997" w:hanging="360"/>
      </w:pPr>
    </w:lvl>
    <w:lvl w:ilvl="5" w:tplc="241A001B" w:tentative="1">
      <w:start w:val="1"/>
      <w:numFmt w:val="lowerRoman"/>
      <w:lvlText w:val="%6."/>
      <w:lvlJc w:val="right"/>
      <w:pPr>
        <w:ind w:left="4717" w:hanging="180"/>
      </w:pPr>
    </w:lvl>
    <w:lvl w:ilvl="6" w:tplc="241A000F" w:tentative="1">
      <w:start w:val="1"/>
      <w:numFmt w:val="decimal"/>
      <w:lvlText w:val="%7."/>
      <w:lvlJc w:val="left"/>
      <w:pPr>
        <w:ind w:left="5437" w:hanging="360"/>
      </w:pPr>
    </w:lvl>
    <w:lvl w:ilvl="7" w:tplc="241A0019" w:tentative="1">
      <w:start w:val="1"/>
      <w:numFmt w:val="lowerLetter"/>
      <w:lvlText w:val="%8."/>
      <w:lvlJc w:val="left"/>
      <w:pPr>
        <w:ind w:left="6157" w:hanging="360"/>
      </w:pPr>
    </w:lvl>
    <w:lvl w:ilvl="8" w:tplc="2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31413EFC"/>
    <w:multiLevelType w:val="hybridMultilevel"/>
    <w:tmpl w:val="2FE02B6A"/>
    <w:lvl w:ilvl="0" w:tplc="159E8F7C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77" w:hanging="360"/>
      </w:pPr>
    </w:lvl>
    <w:lvl w:ilvl="2" w:tplc="241A001B" w:tentative="1">
      <w:start w:val="1"/>
      <w:numFmt w:val="lowerRoman"/>
      <w:lvlText w:val="%3."/>
      <w:lvlJc w:val="right"/>
      <w:pPr>
        <w:ind w:left="2197" w:hanging="180"/>
      </w:pPr>
    </w:lvl>
    <w:lvl w:ilvl="3" w:tplc="241A000F" w:tentative="1">
      <w:start w:val="1"/>
      <w:numFmt w:val="decimal"/>
      <w:lvlText w:val="%4."/>
      <w:lvlJc w:val="left"/>
      <w:pPr>
        <w:ind w:left="2917" w:hanging="360"/>
      </w:pPr>
    </w:lvl>
    <w:lvl w:ilvl="4" w:tplc="241A0019" w:tentative="1">
      <w:start w:val="1"/>
      <w:numFmt w:val="lowerLetter"/>
      <w:lvlText w:val="%5."/>
      <w:lvlJc w:val="left"/>
      <w:pPr>
        <w:ind w:left="3637" w:hanging="360"/>
      </w:pPr>
    </w:lvl>
    <w:lvl w:ilvl="5" w:tplc="241A001B" w:tentative="1">
      <w:start w:val="1"/>
      <w:numFmt w:val="lowerRoman"/>
      <w:lvlText w:val="%6."/>
      <w:lvlJc w:val="right"/>
      <w:pPr>
        <w:ind w:left="4357" w:hanging="180"/>
      </w:pPr>
    </w:lvl>
    <w:lvl w:ilvl="6" w:tplc="241A000F" w:tentative="1">
      <w:start w:val="1"/>
      <w:numFmt w:val="decimal"/>
      <w:lvlText w:val="%7."/>
      <w:lvlJc w:val="left"/>
      <w:pPr>
        <w:ind w:left="5077" w:hanging="360"/>
      </w:pPr>
    </w:lvl>
    <w:lvl w:ilvl="7" w:tplc="241A0019" w:tentative="1">
      <w:start w:val="1"/>
      <w:numFmt w:val="lowerLetter"/>
      <w:lvlText w:val="%8."/>
      <w:lvlJc w:val="left"/>
      <w:pPr>
        <w:ind w:left="5797" w:hanging="360"/>
      </w:pPr>
    </w:lvl>
    <w:lvl w:ilvl="8" w:tplc="2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51B2528E"/>
    <w:multiLevelType w:val="hybridMultilevel"/>
    <w:tmpl w:val="8E14FEE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1D6575"/>
    <w:multiLevelType w:val="hybridMultilevel"/>
    <w:tmpl w:val="423E94D8"/>
    <w:lvl w:ilvl="0" w:tplc="5B9E58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defaultTabStop w:val="720"/>
  <w:hyphenationZone w:val="425"/>
  <w:drawingGridHorizontalSpacing w:val="120"/>
  <w:drawingGridVerticalSpacing w:val="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4A"/>
    <w:rsid w:val="000008F4"/>
    <w:rsid w:val="0000241B"/>
    <w:rsid w:val="0000505C"/>
    <w:rsid w:val="0000723B"/>
    <w:rsid w:val="00015EC9"/>
    <w:rsid w:val="0002289A"/>
    <w:rsid w:val="00022C32"/>
    <w:rsid w:val="000242A8"/>
    <w:rsid w:val="00040486"/>
    <w:rsid w:val="00041A79"/>
    <w:rsid w:val="00041E9C"/>
    <w:rsid w:val="00044F5B"/>
    <w:rsid w:val="00046367"/>
    <w:rsid w:val="00046DD3"/>
    <w:rsid w:val="00047F4A"/>
    <w:rsid w:val="0005010E"/>
    <w:rsid w:val="0005489E"/>
    <w:rsid w:val="0007222F"/>
    <w:rsid w:val="00073C62"/>
    <w:rsid w:val="00075684"/>
    <w:rsid w:val="00076030"/>
    <w:rsid w:val="00090E9E"/>
    <w:rsid w:val="00091CE5"/>
    <w:rsid w:val="00096CCB"/>
    <w:rsid w:val="000B103E"/>
    <w:rsid w:val="000C5392"/>
    <w:rsid w:val="000D151D"/>
    <w:rsid w:val="000D5009"/>
    <w:rsid w:val="000D7421"/>
    <w:rsid w:val="000E6354"/>
    <w:rsid w:val="000F4247"/>
    <w:rsid w:val="0011427F"/>
    <w:rsid w:val="001206F6"/>
    <w:rsid w:val="001227AB"/>
    <w:rsid w:val="0012404E"/>
    <w:rsid w:val="001241D5"/>
    <w:rsid w:val="00130C15"/>
    <w:rsid w:val="001345B4"/>
    <w:rsid w:val="0013526C"/>
    <w:rsid w:val="00135549"/>
    <w:rsid w:val="001446DE"/>
    <w:rsid w:val="00166598"/>
    <w:rsid w:val="00166B7E"/>
    <w:rsid w:val="0017559A"/>
    <w:rsid w:val="001833D3"/>
    <w:rsid w:val="001A213D"/>
    <w:rsid w:val="001B2940"/>
    <w:rsid w:val="001C1C19"/>
    <w:rsid w:val="001C51BF"/>
    <w:rsid w:val="001C6544"/>
    <w:rsid w:val="001C7BA2"/>
    <w:rsid w:val="001D5347"/>
    <w:rsid w:val="001E3F98"/>
    <w:rsid w:val="001F4E03"/>
    <w:rsid w:val="002005E0"/>
    <w:rsid w:val="00200B85"/>
    <w:rsid w:val="00214B7F"/>
    <w:rsid w:val="00221A33"/>
    <w:rsid w:val="0022602E"/>
    <w:rsid w:val="00227071"/>
    <w:rsid w:val="00230DF9"/>
    <w:rsid w:val="002310C8"/>
    <w:rsid w:val="0023587C"/>
    <w:rsid w:val="0025181C"/>
    <w:rsid w:val="002533E6"/>
    <w:rsid w:val="002819CC"/>
    <w:rsid w:val="00283453"/>
    <w:rsid w:val="00292552"/>
    <w:rsid w:val="0029702F"/>
    <w:rsid w:val="002A2810"/>
    <w:rsid w:val="002A6CE2"/>
    <w:rsid w:val="002A740B"/>
    <w:rsid w:val="002B0C88"/>
    <w:rsid w:val="002B105A"/>
    <w:rsid w:val="002B52DB"/>
    <w:rsid w:val="002B5768"/>
    <w:rsid w:val="002F1269"/>
    <w:rsid w:val="002F2250"/>
    <w:rsid w:val="002F289A"/>
    <w:rsid w:val="002F3954"/>
    <w:rsid w:val="002F6765"/>
    <w:rsid w:val="003008BF"/>
    <w:rsid w:val="00303860"/>
    <w:rsid w:val="00307596"/>
    <w:rsid w:val="00322377"/>
    <w:rsid w:val="003253E8"/>
    <w:rsid w:val="003275C2"/>
    <w:rsid w:val="00332A95"/>
    <w:rsid w:val="0034259B"/>
    <w:rsid w:val="0034645F"/>
    <w:rsid w:val="003465C3"/>
    <w:rsid w:val="0034670A"/>
    <w:rsid w:val="00347194"/>
    <w:rsid w:val="00363C44"/>
    <w:rsid w:val="00364C42"/>
    <w:rsid w:val="00365204"/>
    <w:rsid w:val="00365737"/>
    <w:rsid w:val="00371BD8"/>
    <w:rsid w:val="003727BD"/>
    <w:rsid w:val="00373B4E"/>
    <w:rsid w:val="003742F7"/>
    <w:rsid w:val="00382CA3"/>
    <w:rsid w:val="0038340F"/>
    <w:rsid w:val="00387078"/>
    <w:rsid w:val="003879D7"/>
    <w:rsid w:val="00394F1B"/>
    <w:rsid w:val="003A3097"/>
    <w:rsid w:val="003A3359"/>
    <w:rsid w:val="003A4786"/>
    <w:rsid w:val="003B149B"/>
    <w:rsid w:val="003B698E"/>
    <w:rsid w:val="003C379A"/>
    <w:rsid w:val="003D0208"/>
    <w:rsid w:val="003D2A92"/>
    <w:rsid w:val="003D2F56"/>
    <w:rsid w:val="003D4EC4"/>
    <w:rsid w:val="003D738C"/>
    <w:rsid w:val="003E65E6"/>
    <w:rsid w:val="00404048"/>
    <w:rsid w:val="00407D21"/>
    <w:rsid w:val="00416072"/>
    <w:rsid w:val="00420507"/>
    <w:rsid w:val="00421B70"/>
    <w:rsid w:val="004245F3"/>
    <w:rsid w:val="00452DFD"/>
    <w:rsid w:val="0047170D"/>
    <w:rsid w:val="004730F3"/>
    <w:rsid w:val="00476501"/>
    <w:rsid w:val="0048648E"/>
    <w:rsid w:val="0049390E"/>
    <w:rsid w:val="004B3329"/>
    <w:rsid w:val="004B6A35"/>
    <w:rsid w:val="004C1643"/>
    <w:rsid w:val="004D2FA1"/>
    <w:rsid w:val="004D63C2"/>
    <w:rsid w:val="004D6CD2"/>
    <w:rsid w:val="004E5EA4"/>
    <w:rsid w:val="004F292E"/>
    <w:rsid w:val="004F32F5"/>
    <w:rsid w:val="00500CB1"/>
    <w:rsid w:val="005057BD"/>
    <w:rsid w:val="005109DC"/>
    <w:rsid w:val="00523C8A"/>
    <w:rsid w:val="005252D7"/>
    <w:rsid w:val="00534F15"/>
    <w:rsid w:val="00536CFC"/>
    <w:rsid w:val="005421B9"/>
    <w:rsid w:val="0056015D"/>
    <w:rsid w:val="00560297"/>
    <w:rsid w:val="00561678"/>
    <w:rsid w:val="005668CD"/>
    <w:rsid w:val="005712C1"/>
    <w:rsid w:val="0057311C"/>
    <w:rsid w:val="00575F30"/>
    <w:rsid w:val="00576F89"/>
    <w:rsid w:val="00580C2B"/>
    <w:rsid w:val="005840AD"/>
    <w:rsid w:val="005934FC"/>
    <w:rsid w:val="00593773"/>
    <w:rsid w:val="00594D33"/>
    <w:rsid w:val="005A6C0D"/>
    <w:rsid w:val="005B3E97"/>
    <w:rsid w:val="005C2CAB"/>
    <w:rsid w:val="005C6148"/>
    <w:rsid w:val="005C7576"/>
    <w:rsid w:val="005D5B70"/>
    <w:rsid w:val="005E7982"/>
    <w:rsid w:val="005E7DE6"/>
    <w:rsid w:val="005F0073"/>
    <w:rsid w:val="005F2112"/>
    <w:rsid w:val="005F45EA"/>
    <w:rsid w:val="005F71C9"/>
    <w:rsid w:val="00610136"/>
    <w:rsid w:val="0061491E"/>
    <w:rsid w:val="00624C14"/>
    <w:rsid w:val="006305B6"/>
    <w:rsid w:val="00651672"/>
    <w:rsid w:val="006542E9"/>
    <w:rsid w:val="00670008"/>
    <w:rsid w:val="00671614"/>
    <w:rsid w:val="00680558"/>
    <w:rsid w:val="00691A51"/>
    <w:rsid w:val="006A52F3"/>
    <w:rsid w:val="006B2A01"/>
    <w:rsid w:val="006E63AF"/>
    <w:rsid w:val="006E6FA6"/>
    <w:rsid w:val="00707250"/>
    <w:rsid w:val="00714C0D"/>
    <w:rsid w:val="00724E2F"/>
    <w:rsid w:val="00730485"/>
    <w:rsid w:val="00734580"/>
    <w:rsid w:val="00736ED6"/>
    <w:rsid w:val="0073746D"/>
    <w:rsid w:val="00750CCD"/>
    <w:rsid w:val="00754048"/>
    <w:rsid w:val="00755C0E"/>
    <w:rsid w:val="00765B76"/>
    <w:rsid w:val="007701D3"/>
    <w:rsid w:val="0078501A"/>
    <w:rsid w:val="007871B3"/>
    <w:rsid w:val="00790656"/>
    <w:rsid w:val="00797A4C"/>
    <w:rsid w:val="00797EEB"/>
    <w:rsid w:val="007A5B2B"/>
    <w:rsid w:val="007A6600"/>
    <w:rsid w:val="007B6ED5"/>
    <w:rsid w:val="007C0C97"/>
    <w:rsid w:val="007C50C7"/>
    <w:rsid w:val="007D4B4D"/>
    <w:rsid w:val="007E0B1D"/>
    <w:rsid w:val="007F1FBE"/>
    <w:rsid w:val="00800BF9"/>
    <w:rsid w:val="008037A7"/>
    <w:rsid w:val="00805230"/>
    <w:rsid w:val="00811267"/>
    <w:rsid w:val="00813B7C"/>
    <w:rsid w:val="00822EE0"/>
    <w:rsid w:val="00823ED6"/>
    <w:rsid w:val="00824B9C"/>
    <w:rsid w:val="008276ED"/>
    <w:rsid w:val="0083254B"/>
    <w:rsid w:val="008373A1"/>
    <w:rsid w:val="00842D63"/>
    <w:rsid w:val="00844917"/>
    <w:rsid w:val="00846F0B"/>
    <w:rsid w:val="00853E25"/>
    <w:rsid w:val="008555E8"/>
    <w:rsid w:val="00855D0D"/>
    <w:rsid w:val="00870BB0"/>
    <w:rsid w:val="00872C62"/>
    <w:rsid w:val="00873BFE"/>
    <w:rsid w:val="008753AF"/>
    <w:rsid w:val="008810D6"/>
    <w:rsid w:val="008854E1"/>
    <w:rsid w:val="00885F1C"/>
    <w:rsid w:val="008954F5"/>
    <w:rsid w:val="008A041F"/>
    <w:rsid w:val="008A45BF"/>
    <w:rsid w:val="008C2977"/>
    <w:rsid w:val="008C5B39"/>
    <w:rsid w:val="008C6AB0"/>
    <w:rsid w:val="008C7994"/>
    <w:rsid w:val="008E020E"/>
    <w:rsid w:val="008E0952"/>
    <w:rsid w:val="008E551B"/>
    <w:rsid w:val="008F526F"/>
    <w:rsid w:val="008F5278"/>
    <w:rsid w:val="008F592B"/>
    <w:rsid w:val="008F6B79"/>
    <w:rsid w:val="008F7DF1"/>
    <w:rsid w:val="00907658"/>
    <w:rsid w:val="0091709F"/>
    <w:rsid w:val="00927D32"/>
    <w:rsid w:val="0094164A"/>
    <w:rsid w:val="00941B9F"/>
    <w:rsid w:val="00941EDE"/>
    <w:rsid w:val="00943C5E"/>
    <w:rsid w:val="009476FB"/>
    <w:rsid w:val="009548E5"/>
    <w:rsid w:val="0096374F"/>
    <w:rsid w:val="00967B86"/>
    <w:rsid w:val="00970AFA"/>
    <w:rsid w:val="009826F2"/>
    <w:rsid w:val="00985B96"/>
    <w:rsid w:val="009B3A6C"/>
    <w:rsid w:val="009D066C"/>
    <w:rsid w:val="009E11F7"/>
    <w:rsid w:val="009E4D4E"/>
    <w:rsid w:val="009F1627"/>
    <w:rsid w:val="00A01759"/>
    <w:rsid w:val="00A10FB9"/>
    <w:rsid w:val="00A2090A"/>
    <w:rsid w:val="00A24502"/>
    <w:rsid w:val="00A26B21"/>
    <w:rsid w:val="00A27C28"/>
    <w:rsid w:val="00A27ECB"/>
    <w:rsid w:val="00A3314E"/>
    <w:rsid w:val="00A33342"/>
    <w:rsid w:val="00A43E4E"/>
    <w:rsid w:val="00A47F47"/>
    <w:rsid w:val="00A509DF"/>
    <w:rsid w:val="00A55CC2"/>
    <w:rsid w:val="00A702C0"/>
    <w:rsid w:val="00A76797"/>
    <w:rsid w:val="00A80189"/>
    <w:rsid w:val="00A85D34"/>
    <w:rsid w:val="00A87003"/>
    <w:rsid w:val="00A87E99"/>
    <w:rsid w:val="00A90DE9"/>
    <w:rsid w:val="00AA1D96"/>
    <w:rsid w:val="00AA497F"/>
    <w:rsid w:val="00AC520C"/>
    <w:rsid w:val="00AD1980"/>
    <w:rsid w:val="00AE5689"/>
    <w:rsid w:val="00AF005D"/>
    <w:rsid w:val="00B074C1"/>
    <w:rsid w:val="00B07FD1"/>
    <w:rsid w:val="00B23C48"/>
    <w:rsid w:val="00B34464"/>
    <w:rsid w:val="00B3504F"/>
    <w:rsid w:val="00B360A5"/>
    <w:rsid w:val="00B365C2"/>
    <w:rsid w:val="00B36EAA"/>
    <w:rsid w:val="00B706E4"/>
    <w:rsid w:val="00B74B35"/>
    <w:rsid w:val="00B77B55"/>
    <w:rsid w:val="00B86A32"/>
    <w:rsid w:val="00B959F1"/>
    <w:rsid w:val="00B97331"/>
    <w:rsid w:val="00BA1DAC"/>
    <w:rsid w:val="00BB2168"/>
    <w:rsid w:val="00BB48A5"/>
    <w:rsid w:val="00BB70D0"/>
    <w:rsid w:val="00BC106C"/>
    <w:rsid w:val="00BC6E9F"/>
    <w:rsid w:val="00BD3224"/>
    <w:rsid w:val="00BD4E31"/>
    <w:rsid w:val="00BE5348"/>
    <w:rsid w:val="00BE6751"/>
    <w:rsid w:val="00BF0627"/>
    <w:rsid w:val="00BF221D"/>
    <w:rsid w:val="00C03145"/>
    <w:rsid w:val="00C104AF"/>
    <w:rsid w:val="00C13496"/>
    <w:rsid w:val="00C16353"/>
    <w:rsid w:val="00C22E10"/>
    <w:rsid w:val="00C35D61"/>
    <w:rsid w:val="00C37DC2"/>
    <w:rsid w:val="00C51EA7"/>
    <w:rsid w:val="00C54446"/>
    <w:rsid w:val="00C64FB3"/>
    <w:rsid w:val="00C6680D"/>
    <w:rsid w:val="00C75EAD"/>
    <w:rsid w:val="00C77E0C"/>
    <w:rsid w:val="00C80345"/>
    <w:rsid w:val="00C82A8A"/>
    <w:rsid w:val="00CA1421"/>
    <w:rsid w:val="00CB78A8"/>
    <w:rsid w:val="00CC0A04"/>
    <w:rsid w:val="00CC2156"/>
    <w:rsid w:val="00CC4EC2"/>
    <w:rsid w:val="00CD35C6"/>
    <w:rsid w:val="00CD6726"/>
    <w:rsid w:val="00CE3A56"/>
    <w:rsid w:val="00CE6F4E"/>
    <w:rsid w:val="00CF063C"/>
    <w:rsid w:val="00D036B8"/>
    <w:rsid w:val="00D07006"/>
    <w:rsid w:val="00D13255"/>
    <w:rsid w:val="00D15A99"/>
    <w:rsid w:val="00D2244F"/>
    <w:rsid w:val="00D350BB"/>
    <w:rsid w:val="00D42AD4"/>
    <w:rsid w:val="00D51807"/>
    <w:rsid w:val="00D55DDB"/>
    <w:rsid w:val="00D57E0E"/>
    <w:rsid w:val="00D64CD8"/>
    <w:rsid w:val="00D654D3"/>
    <w:rsid w:val="00D65619"/>
    <w:rsid w:val="00D65DD5"/>
    <w:rsid w:val="00D7101D"/>
    <w:rsid w:val="00D75A01"/>
    <w:rsid w:val="00D86561"/>
    <w:rsid w:val="00D86F7D"/>
    <w:rsid w:val="00DA5AC9"/>
    <w:rsid w:val="00DC3B57"/>
    <w:rsid w:val="00DC773B"/>
    <w:rsid w:val="00DD02D6"/>
    <w:rsid w:val="00DD3917"/>
    <w:rsid w:val="00DD67C7"/>
    <w:rsid w:val="00DD7C65"/>
    <w:rsid w:val="00DE0474"/>
    <w:rsid w:val="00DF07C7"/>
    <w:rsid w:val="00DF2B4D"/>
    <w:rsid w:val="00E041C8"/>
    <w:rsid w:val="00E14FED"/>
    <w:rsid w:val="00E23CBC"/>
    <w:rsid w:val="00E2409D"/>
    <w:rsid w:val="00E32E84"/>
    <w:rsid w:val="00E44DC5"/>
    <w:rsid w:val="00E45259"/>
    <w:rsid w:val="00E51745"/>
    <w:rsid w:val="00E545C6"/>
    <w:rsid w:val="00E60CCC"/>
    <w:rsid w:val="00E7461B"/>
    <w:rsid w:val="00E77A65"/>
    <w:rsid w:val="00E81F0E"/>
    <w:rsid w:val="00E832CF"/>
    <w:rsid w:val="00E85123"/>
    <w:rsid w:val="00E8565B"/>
    <w:rsid w:val="00E85ED7"/>
    <w:rsid w:val="00E86D85"/>
    <w:rsid w:val="00E947B3"/>
    <w:rsid w:val="00E959A4"/>
    <w:rsid w:val="00EB58E5"/>
    <w:rsid w:val="00EC15C9"/>
    <w:rsid w:val="00EC6CC6"/>
    <w:rsid w:val="00ED4354"/>
    <w:rsid w:val="00F132B1"/>
    <w:rsid w:val="00F16367"/>
    <w:rsid w:val="00F21F60"/>
    <w:rsid w:val="00F224F2"/>
    <w:rsid w:val="00F24A40"/>
    <w:rsid w:val="00F40018"/>
    <w:rsid w:val="00F40C19"/>
    <w:rsid w:val="00F414EC"/>
    <w:rsid w:val="00F42BA0"/>
    <w:rsid w:val="00F42C62"/>
    <w:rsid w:val="00F517A8"/>
    <w:rsid w:val="00F54654"/>
    <w:rsid w:val="00F60448"/>
    <w:rsid w:val="00F7014E"/>
    <w:rsid w:val="00F70940"/>
    <w:rsid w:val="00F72B55"/>
    <w:rsid w:val="00F817EF"/>
    <w:rsid w:val="00F92A06"/>
    <w:rsid w:val="00F92FC5"/>
    <w:rsid w:val="00F970D0"/>
    <w:rsid w:val="00FA15CB"/>
    <w:rsid w:val="00FB39FE"/>
    <w:rsid w:val="00FD0999"/>
    <w:rsid w:val="00FD0A89"/>
    <w:rsid w:val="00FF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Heading6">
    <w:name w:val="heading 6"/>
    <w:basedOn w:val="Normal"/>
    <w:link w:val="Heading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8340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38340F"/>
    <w:rPr>
      <w:color w:val="800080"/>
      <w:u w:val="single"/>
    </w:rPr>
  </w:style>
  <w:style w:type="character" w:customStyle="1" w:styleId="Heading4Char">
    <w:name w:val="Heading 4 Char"/>
    <w:basedOn w:val="DefaultParagraphFont"/>
    <w:link w:val="Heading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DefaultParagraphFont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Heading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Heading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DefaultParagraphFont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DefaultParagraphFont"/>
    <w:rsid w:val="0038340F"/>
  </w:style>
  <w:style w:type="character" w:customStyle="1" w:styleId="vidividi">
    <w:name w:val="vidi_vidi"/>
    <w:basedOn w:val="DefaultParagraphFont"/>
    <w:rsid w:val="0038340F"/>
  </w:style>
  <w:style w:type="character" w:customStyle="1" w:styleId="FontStyle37">
    <w:name w:val="Font Style37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DefaultParagraphFont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DefaultParagraphFont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DefaultParagraphFont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DefaultParagraphFont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DefaultParagraphFont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DefaultParagraphFont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DefaultParagraphFont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DefaultParagraphFont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DefaultParagraphFont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TableGrid5">
    <w:name w:val="Table Grid 5"/>
    <w:basedOn w:val="TableNormal"/>
    <w:semiHidden/>
    <w:unhideWhenUsed/>
    <w:rsid w:val="0038340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38340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6516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6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672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672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67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DefaultParagraphFont"/>
    <w:rsid w:val="00D42AD4"/>
    <w:rPr>
      <w:rFonts w:ascii="Arial CYR" w:hAnsi="Arial CYR" w:cs="Arial CYR" w:hint="default"/>
      <w:sz w:val="22"/>
      <w:szCs w:val="22"/>
    </w:rPr>
  </w:style>
  <w:style w:type="paragraph" w:styleId="NoSpacing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04048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04048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0404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486"/>
    <w:rPr>
      <w:vertAlign w:val="superscript"/>
    </w:rPr>
  </w:style>
  <w:style w:type="paragraph" w:styleId="FootnoteText">
    <w:name w:val="footnote text"/>
    <w:basedOn w:val="Normal"/>
    <w:link w:val="FootnoteTextChar1"/>
    <w:semiHidden/>
    <w:unhideWhenUsed/>
    <w:rsid w:val="000404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semiHidden/>
    <w:rsid w:val="00040486"/>
    <w:rPr>
      <w:rFonts w:ascii="Arial" w:hAnsi="Arial"/>
      <w:b/>
    </w:rPr>
  </w:style>
  <w:style w:type="paragraph" w:styleId="Header">
    <w:name w:val="header"/>
    <w:basedOn w:val="Normal"/>
    <w:link w:val="Header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40486"/>
    <w:rPr>
      <w:rFonts w:ascii="Arial" w:hAnsi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fontstyle380">
    <w:name w:val="fontstyle38"/>
    <w:basedOn w:val="DefaultParagraphFont"/>
    <w:rsid w:val="00046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40F"/>
    <w:rPr>
      <w:rFonts w:ascii="Arial" w:hAnsi="Arial"/>
      <w:b/>
      <w:sz w:val="32"/>
      <w:szCs w:val="32"/>
    </w:rPr>
  </w:style>
  <w:style w:type="paragraph" w:styleId="Naslov4">
    <w:name w:val="heading 4"/>
    <w:basedOn w:val="Normal"/>
    <w:next w:val="Normal"/>
    <w:link w:val="Naslov4Char"/>
    <w:qFormat/>
    <w:rsid w:val="0038340F"/>
    <w:pPr>
      <w:keepNext/>
      <w:spacing w:before="240" w:after="60"/>
      <w:outlineLvl w:val="3"/>
    </w:pPr>
    <w:rPr>
      <w:rFonts w:eastAsiaTheme="minorEastAsia"/>
      <w:b w:val="0"/>
      <w:bCs/>
      <w:sz w:val="28"/>
      <w:szCs w:val="28"/>
    </w:rPr>
  </w:style>
  <w:style w:type="paragraph" w:styleId="Naslov6">
    <w:name w:val="heading 6"/>
    <w:basedOn w:val="Normal"/>
    <w:link w:val="Naslov6Char"/>
    <w:qFormat/>
    <w:rsid w:val="0038340F"/>
    <w:pPr>
      <w:spacing w:before="100" w:beforeAutospacing="1" w:after="100" w:afterAutospacing="1"/>
      <w:outlineLvl w:val="5"/>
    </w:pPr>
    <w:rPr>
      <w:rFonts w:eastAsiaTheme="minorEastAsia"/>
      <w:b w:val="0"/>
      <w:bCs/>
      <w:sz w:val="15"/>
      <w:szCs w:val="15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semiHidden/>
    <w:unhideWhenUsed/>
    <w:rsid w:val="0038340F"/>
    <w:rPr>
      <w:color w:val="0000FF"/>
      <w:u w:val="single"/>
    </w:rPr>
  </w:style>
  <w:style w:type="character" w:styleId="Ispraenahiperveza">
    <w:name w:val="FollowedHyperlink"/>
    <w:basedOn w:val="Podrazumevanifontpasusa"/>
    <w:semiHidden/>
    <w:unhideWhenUsed/>
    <w:rsid w:val="0038340F"/>
    <w:rPr>
      <w:color w:val="800080"/>
      <w:u w:val="single"/>
    </w:rPr>
  </w:style>
  <w:style w:type="character" w:customStyle="1" w:styleId="Naslov4Char">
    <w:name w:val="Naslov 4 Char"/>
    <w:basedOn w:val="Podrazumevanifontpasusa"/>
    <w:link w:val="Naslov4"/>
    <w:semiHidden/>
    <w:locked/>
    <w:rsid w:val="0038340F"/>
    <w:rPr>
      <w:rFonts w:asciiTheme="majorHAnsi" w:eastAsiaTheme="majorEastAsia" w:hAnsiTheme="majorHAnsi" w:cstheme="majorBidi" w:hint="default"/>
      <w:b/>
      <w:bCs w:val="0"/>
      <w:i/>
      <w:iCs/>
      <w:color w:val="2E74B5" w:themeColor="accent1" w:themeShade="BF"/>
      <w:sz w:val="32"/>
      <w:szCs w:val="32"/>
    </w:rPr>
  </w:style>
  <w:style w:type="character" w:customStyle="1" w:styleId="Naslov6Char">
    <w:name w:val="Naslov 6 Char"/>
    <w:basedOn w:val="Podrazumevanifontpasusa"/>
    <w:link w:val="Naslov6"/>
    <w:semiHidden/>
    <w:locked/>
    <w:rsid w:val="0038340F"/>
    <w:rPr>
      <w:rFonts w:asciiTheme="majorHAnsi" w:eastAsiaTheme="majorEastAsia" w:hAnsiTheme="majorHAnsi" w:cstheme="majorBidi" w:hint="default"/>
      <w:b/>
      <w:bCs w:val="0"/>
      <w:color w:val="1F4D78" w:themeColor="accent1" w:themeShade="7F"/>
      <w:sz w:val="32"/>
      <w:szCs w:val="32"/>
    </w:rPr>
  </w:style>
  <w:style w:type="paragraph" w:customStyle="1" w:styleId="msonormal0">
    <w:name w:val="msonormal"/>
    <w:basedOn w:val="Normal"/>
    <w:rsid w:val="0038340F"/>
    <w:pPr>
      <w:spacing w:before="100" w:beforeAutospacing="1" w:after="100" w:afterAutospacing="1"/>
    </w:pPr>
    <w:rPr>
      <w:rFonts w:ascii="Times New Roman" w:eastAsiaTheme="minorEastAsia" w:hAnsi="Times New Roman"/>
      <w:b w:val="0"/>
      <w:sz w:val="24"/>
      <w:szCs w:val="24"/>
    </w:rPr>
  </w:style>
  <w:style w:type="paragraph" w:customStyle="1" w:styleId="Style1">
    <w:name w:val="Style1"/>
    <w:basedOn w:val="Normal"/>
    <w:semiHidden/>
    <w:rsid w:val="0038340F"/>
    <w:pPr>
      <w:spacing w:before="240" w:after="240"/>
    </w:pPr>
    <w:rPr>
      <w:i/>
      <w:sz w:val="20"/>
      <w:szCs w:val="20"/>
    </w:rPr>
  </w:style>
  <w:style w:type="paragraph" w:customStyle="1" w:styleId="Naslovlana1">
    <w:name w:val="Naslov člana1"/>
    <w:basedOn w:val="Normal"/>
    <w:semiHidden/>
    <w:rsid w:val="0038340F"/>
    <w:pPr>
      <w:spacing w:before="240" w:after="240"/>
      <w:jc w:val="center"/>
    </w:pPr>
    <w:rPr>
      <w:rFonts w:cs="Arial"/>
      <w:b w:val="0"/>
      <w:bCs/>
    </w:rPr>
  </w:style>
  <w:style w:type="paragraph" w:customStyle="1" w:styleId="Brojlana1">
    <w:name w:val="Broj člana 1"/>
    <w:basedOn w:val="Normal"/>
    <w:semiHidden/>
    <w:rsid w:val="0038340F"/>
    <w:pPr>
      <w:spacing w:before="240" w:after="120"/>
      <w:jc w:val="center"/>
    </w:pPr>
    <w:rPr>
      <w:rFonts w:cs="Arial"/>
      <w:b w:val="0"/>
      <w:bCs/>
    </w:rPr>
  </w:style>
  <w:style w:type="character" w:customStyle="1" w:styleId="tekst1Char">
    <w:name w:val="tekst 1 Char"/>
    <w:basedOn w:val="Podrazumevanifontpasusa"/>
    <w:link w:val="tekst1"/>
    <w:locked/>
    <w:rsid w:val="0038340F"/>
    <w:rPr>
      <w:rFonts w:ascii="Arial" w:hAnsi="Arial" w:cs="Arial" w:hint="default"/>
      <w:b/>
      <w:bCs w:val="0"/>
      <w:sz w:val="22"/>
      <w:szCs w:val="22"/>
      <w:lang w:val="en-US" w:eastAsia="en-US" w:bidi="ar-SA"/>
    </w:rPr>
  </w:style>
  <w:style w:type="paragraph" w:customStyle="1" w:styleId="tekst1">
    <w:name w:val="tekst 1"/>
    <w:basedOn w:val="Normal"/>
    <w:link w:val="tekst1Char"/>
    <w:semiHidden/>
    <w:rsid w:val="0038340F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Naslovdopunskog1">
    <w:name w:val="Naslov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b w:val="0"/>
      <w:bCs/>
      <w:i/>
      <w:iCs/>
    </w:rPr>
  </w:style>
  <w:style w:type="paragraph" w:customStyle="1" w:styleId="Opisdopunskog1">
    <w:name w:val="Opis dopunskog 1"/>
    <w:basedOn w:val="Normal"/>
    <w:semiHidden/>
    <w:rsid w:val="0038340F"/>
    <w:pPr>
      <w:spacing w:before="100" w:beforeAutospacing="1" w:after="100" w:afterAutospacing="1"/>
      <w:jc w:val="center"/>
    </w:pPr>
    <w:rPr>
      <w:rFonts w:cs="Arial"/>
      <w:i/>
      <w:iCs/>
      <w:sz w:val="22"/>
      <w:szCs w:val="22"/>
    </w:rPr>
  </w:style>
  <w:style w:type="paragraph" w:customStyle="1" w:styleId="Opispropisa1">
    <w:name w:val="Opis propisa 1"/>
    <w:basedOn w:val="Normal"/>
    <w:semiHidden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i/>
      <w:iCs/>
      <w:color w:val="FAD3A5"/>
      <w:sz w:val="26"/>
      <w:szCs w:val="26"/>
    </w:rPr>
  </w:style>
  <w:style w:type="paragraph" w:customStyle="1" w:styleId="normalprored">
    <w:name w:val="normalprored"/>
    <w:basedOn w:val="Normal"/>
    <w:semiHidden/>
    <w:rsid w:val="0038340F"/>
    <w:rPr>
      <w:rFonts w:cs="Arial"/>
      <w:sz w:val="26"/>
      <w:szCs w:val="26"/>
    </w:rPr>
  </w:style>
  <w:style w:type="paragraph" w:customStyle="1" w:styleId="Glava1">
    <w:name w:val="Glava 1"/>
    <w:basedOn w:val="Normal"/>
    <w:semiHidden/>
    <w:rsid w:val="0038340F"/>
    <w:pPr>
      <w:jc w:val="center"/>
    </w:pPr>
    <w:rPr>
      <w:rFonts w:cs="Arial"/>
      <w:sz w:val="31"/>
      <w:szCs w:val="31"/>
    </w:rPr>
  </w:style>
  <w:style w:type="paragraph" w:customStyle="1" w:styleId="Zakon1">
    <w:name w:val="Zakon 1"/>
    <w:basedOn w:val="Naslov6"/>
    <w:semiHidden/>
    <w:rsid w:val="0038340F"/>
    <w:pPr>
      <w:jc w:val="center"/>
    </w:pPr>
    <w:rPr>
      <w:rFonts w:eastAsia="Times New Roman"/>
      <w:color w:val="FAD3A5"/>
      <w:sz w:val="36"/>
      <w:szCs w:val="20"/>
    </w:rPr>
  </w:style>
  <w:style w:type="paragraph" w:customStyle="1" w:styleId="Naslov11">
    <w:name w:val="Naslov 11"/>
    <w:basedOn w:val="Naslov6"/>
    <w:semiHidden/>
    <w:rsid w:val="0038340F"/>
    <w:pPr>
      <w:jc w:val="center"/>
    </w:pPr>
    <w:rPr>
      <w:rFonts w:eastAsia="Times New Roman"/>
      <w:color w:val="FFFFFF"/>
      <w:sz w:val="34"/>
      <w:szCs w:val="20"/>
    </w:rPr>
  </w:style>
  <w:style w:type="paragraph" w:customStyle="1" w:styleId="Brojlana">
    <w:name w:val="Broj člana"/>
    <w:basedOn w:val="Brojlana1"/>
    <w:rsid w:val="0038340F"/>
    <w:pPr>
      <w:spacing w:before="360" w:after="60"/>
    </w:pPr>
    <w:rPr>
      <w:rFonts w:ascii="Verdana" w:hAnsi="Verdana"/>
      <w:b/>
      <w:sz w:val="20"/>
    </w:rPr>
  </w:style>
  <w:style w:type="paragraph" w:customStyle="1" w:styleId="Glava">
    <w:name w:val="Glava"/>
    <w:basedOn w:val="Glava1"/>
    <w:rsid w:val="0038340F"/>
    <w:rPr>
      <w:rFonts w:ascii="Verdana" w:hAnsi="Verdana"/>
    </w:rPr>
  </w:style>
  <w:style w:type="paragraph" w:customStyle="1" w:styleId="Naslov1">
    <w:name w:val="Naslov1"/>
    <w:basedOn w:val="Naslov11"/>
    <w:rsid w:val="0038340F"/>
  </w:style>
  <w:style w:type="paragraph" w:customStyle="1" w:styleId="Naslovlana">
    <w:name w:val="Naslov člana"/>
    <w:basedOn w:val="Naslovlana1"/>
    <w:rsid w:val="0038340F"/>
    <w:rPr>
      <w:rFonts w:ascii="Verdana" w:hAnsi="Verdana"/>
      <w:b/>
      <w:sz w:val="24"/>
    </w:rPr>
  </w:style>
  <w:style w:type="character" w:customStyle="1" w:styleId="NaslovdopunskogChar">
    <w:name w:val="Naslov dopunskog Char"/>
    <w:basedOn w:val="Podrazumevanifontpasusa"/>
    <w:link w:val="Naslovdopunskog"/>
    <w:locked/>
    <w:rsid w:val="0038340F"/>
    <w:rPr>
      <w:rFonts w:ascii="Arial" w:hAnsi="Arial" w:cs="Arial" w:hint="default"/>
      <w:b/>
      <w:bCs/>
      <w:i/>
      <w:iCs/>
      <w:sz w:val="24"/>
      <w:szCs w:val="32"/>
      <w:lang w:val="en-US" w:eastAsia="en-US" w:bidi="ar-SA"/>
    </w:rPr>
  </w:style>
  <w:style w:type="paragraph" w:customStyle="1" w:styleId="Naslovdopunskog">
    <w:name w:val="Naslov dopunskog"/>
    <w:basedOn w:val="Naslovdopunskog1"/>
    <w:link w:val="NaslovdopunskogChar"/>
    <w:rsid w:val="0038340F"/>
    <w:rPr>
      <w:b/>
      <w:sz w:val="24"/>
    </w:rPr>
  </w:style>
  <w:style w:type="paragraph" w:customStyle="1" w:styleId="Opisdopunskog">
    <w:name w:val="Opis dopunskog"/>
    <w:basedOn w:val="Opisdopunskog1"/>
    <w:rsid w:val="0038340F"/>
  </w:style>
  <w:style w:type="paragraph" w:customStyle="1" w:styleId="Opispropisa">
    <w:name w:val="Opis propisa"/>
    <w:basedOn w:val="Opispropisa1"/>
    <w:rsid w:val="0038340F"/>
    <w:pPr>
      <w:shd w:val="clear" w:color="auto" w:fill="auto"/>
    </w:pPr>
    <w:rPr>
      <w:color w:val="auto"/>
    </w:rPr>
  </w:style>
  <w:style w:type="character" w:customStyle="1" w:styleId="TekstChar">
    <w:name w:val="Tekst Char"/>
    <w:basedOn w:val="tekst1Char"/>
    <w:link w:val="Tekst"/>
    <w:locked/>
    <w:rsid w:val="0038340F"/>
    <w:rPr>
      <w:rFonts w:ascii="Verdana" w:hAnsi="Verdana" w:cs="Arial" w:hint="default"/>
      <w:b/>
      <w:bCs w:val="0"/>
      <w:sz w:val="22"/>
      <w:szCs w:val="22"/>
      <w:lang w:val="en-US" w:eastAsia="en-US" w:bidi="ar-SA"/>
    </w:rPr>
  </w:style>
  <w:style w:type="paragraph" w:customStyle="1" w:styleId="Tekst">
    <w:name w:val="Tekst"/>
    <w:basedOn w:val="tekst1"/>
    <w:link w:val="TekstChar"/>
    <w:rsid w:val="0038340F"/>
    <w:pPr>
      <w:spacing w:before="0" w:beforeAutospacing="0" w:after="120" w:afterAutospacing="0"/>
      <w:ind w:firstLine="397"/>
      <w:jc w:val="both"/>
    </w:pPr>
    <w:rPr>
      <w:rFonts w:ascii="Verdana" w:hAnsi="Verdana"/>
      <w:b w:val="0"/>
    </w:rPr>
  </w:style>
  <w:style w:type="paragraph" w:customStyle="1" w:styleId="Zakon">
    <w:name w:val="Zakon"/>
    <w:basedOn w:val="Zakon1"/>
    <w:rsid w:val="0038340F"/>
    <w:rPr>
      <w:b/>
      <w:color w:val="auto"/>
    </w:rPr>
  </w:style>
  <w:style w:type="paragraph" w:customStyle="1" w:styleId="POdnaslovlana1">
    <w:name w:val="POdnaslov člana 1"/>
    <w:basedOn w:val="Normal"/>
    <w:semiHidden/>
    <w:rsid w:val="0038340F"/>
    <w:pPr>
      <w:spacing w:before="240" w:after="240"/>
      <w:jc w:val="center"/>
    </w:pPr>
    <w:rPr>
      <w:rFonts w:cs="Arial"/>
      <w:i/>
      <w:iCs/>
    </w:rPr>
  </w:style>
  <w:style w:type="paragraph" w:customStyle="1" w:styleId="Podnaslovlana">
    <w:name w:val="Podnaslov člana"/>
    <w:basedOn w:val="POdnaslovlana1"/>
    <w:rsid w:val="0038340F"/>
  </w:style>
  <w:style w:type="paragraph" w:customStyle="1" w:styleId="1tekst">
    <w:name w:val="1tekst"/>
    <w:basedOn w:val="Normal"/>
    <w:rsid w:val="0038340F"/>
    <w:pPr>
      <w:ind w:left="375" w:right="375" w:firstLine="240"/>
      <w:jc w:val="both"/>
    </w:pPr>
    <w:rPr>
      <w:rFonts w:cs="Arial"/>
      <w:sz w:val="20"/>
      <w:szCs w:val="20"/>
    </w:rPr>
  </w:style>
  <w:style w:type="paragraph" w:customStyle="1" w:styleId="2zakon">
    <w:name w:val="2zakon"/>
    <w:basedOn w:val="Normal"/>
    <w:rsid w:val="0038340F"/>
    <w:pPr>
      <w:spacing w:before="100" w:beforeAutospacing="1" w:after="100" w:afterAutospacing="1"/>
      <w:jc w:val="center"/>
    </w:pPr>
    <w:rPr>
      <w:rFonts w:cs="Arial"/>
      <w:color w:val="0033CC"/>
      <w:sz w:val="36"/>
      <w:szCs w:val="36"/>
    </w:rPr>
  </w:style>
  <w:style w:type="paragraph" w:customStyle="1" w:styleId="3mesto">
    <w:name w:val="3mesto"/>
    <w:basedOn w:val="Normal"/>
    <w:rsid w:val="0038340F"/>
    <w:pPr>
      <w:spacing w:before="100" w:beforeAutospacing="1" w:after="100" w:afterAutospacing="1"/>
      <w:ind w:left="1650" w:right="1650"/>
      <w:jc w:val="center"/>
    </w:pPr>
    <w:rPr>
      <w:rFonts w:cs="Arial"/>
      <w:i/>
      <w:iCs/>
    </w:rPr>
  </w:style>
  <w:style w:type="paragraph" w:customStyle="1" w:styleId="4clan">
    <w:name w:val="4clan"/>
    <w:basedOn w:val="Normal"/>
    <w:rsid w:val="0038340F"/>
    <w:pPr>
      <w:spacing w:before="30" w:after="30"/>
      <w:jc w:val="center"/>
    </w:pPr>
    <w:rPr>
      <w:rFonts w:cs="Arial"/>
      <w:b w:val="0"/>
      <w:bCs/>
      <w:sz w:val="20"/>
      <w:szCs w:val="20"/>
    </w:rPr>
  </w:style>
  <w:style w:type="paragraph" w:customStyle="1" w:styleId="ww-plaintext">
    <w:name w:val="ww-plaintext"/>
    <w:basedOn w:val="Normal"/>
    <w:rsid w:val="0038340F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Normal1">
    <w:name w:val="Normal1"/>
    <w:basedOn w:val="Normal"/>
    <w:rsid w:val="0038340F"/>
    <w:pPr>
      <w:spacing w:before="100" w:beforeAutospacing="1" w:after="100" w:afterAutospacing="1"/>
    </w:pPr>
    <w:rPr>
      <w:rFonts w:cs="Arial"/>
      <w:b w:val="0"/>
      <w:sz w:val="22"/>
      <w:szCs w:val="22"/>
    </w:rPr>
  </w:style>
  <w:style w:type="paragraph" w:customStyle="1" w:styleId="normalbold">
    <w:name w:val="normalbold"/>
    <w:basedOn w:val="Normal"/>
    <w:rsid w:val="0038340F"/>
    <w:pPr>
      <w:spacing w:before="100" w:beforeAutospacing="1" w:after="100" w:afterAutospacing="1"/>
    </w:pPr>
    <w:rPr>
      <w:rFonts w:cs="Arial"/>
      <w:bCs/>
      <w:sz w:val="22"/>
      <w:szCs w:val="22"/>
    </w:rPr>
  </w:style>
  <w:style w:type="paragraph" w:customStyle="1" w:styleId="naslovlevo">
    <w:name w:val="naslovlevo"/>
    <w:basedOn w:val="Normal"/>
    <w:rsid w:val="0038340F"/>
    <w:pPr>
      <w:spacing w:before="100" w:beforeAutospacing="1" w:after="100" w:afterAutospacing="1"/>
    </w:pPr>
    <w:rPr>
      <w:rFonts w:cs="Arial"/>
      <w:bCs/>
      <w:sz w:val="26"/>
      <w:szCs w:val="26"/>
    </w:rPr>
  </w:style>
  <w:style w:type="paragraph" w:customStyle="1" w:styleId="naslov10">
    <w:name w:val="naslov1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4"/>
      <w:szCs w:val="24"/>
    </w:rPr>
  </w:style>
  <w:style w:type="paragraph" w:customStyle="1" w:styleId="normalboldcentar">
    <w:name w:val="normalboldcentar"/>
    <w:basedOn w:val="Normal"/>
    <w:rsid w:val="0038340F"/>
    <w:pPr>
      <w:spacing w:before="100" w:beforeAutospacing="1" w:after="100" w:afterAutospacing="1"/>
      <w:jc w:val="center"/>
    </w:pPr>
    <w:rPr>
      <w:rFonts w:cs="Arial"/>
      <w:bCs/>
      <w:sz w:val="22"/>
      <w:szCs w:val="22"/>
    </w:rPr>
  </w:style>
  <w:style w:type="paragraph" w:customStyle="1" w:styleId="clan">
    <w:name w:val="clan"/>
    <w:basedOn w:val="Normal"/>
    <w:rsid w:val="0038340F"/>
    <w:pPr>
      <w:spacing w:before="240" w:after="120"/>
      <w:jc w:val="center"/>
    </w:pPr>
    <w:rPr>
      <w:rFonts w:cs="Arial"/>
      <w:bCs/>
      <w:sz w:val="24"/>
      <w:szCs w:val="24"/>
    </w:rPr>
  </w:style>
  <w:style w:type="paragraph" w:customStyle="1" w:styleId="normaluvuceni">
    <w:name w:val="normal_uvuceni"/>
    <w:basedOn w:val="Normal"/>
    <w:rsid w:val="0038340F"/>
    <w:pPr>
      <w:spacing w:before="100" w:beforeAutospacing="1" w:after="100" w:afterAutospacing="1"/>
      <w:ind w:left="1134" w:hanging="142"/>
    </w:pPr>
    <w:rPr>
      <w:rFonts w:cs="Arial"/>
      <w:b w:val="0"/>
      <w:sz w:val="22"/>
      <w:szCs w:val="22"/>
    </w:rPr>
  </w:style>
  <w:style w:type="paragraph" w:customStyle="1" w:styleId="podnaslovpropisa">
    <w:name w:val="podnaslovpropisa"/>
    <w:basedOn w:val="Normal"/>
    <w:rsid w:val="0038340F"/>
    <w:pPr>
      <w:shd w:val="clear" w:color="auto" w:fill="000000"/>
      <w:spacing w:before="100" w:beforeAutospacing="1" w:after="100" w:afterAutospacing="1"/>
      <w:jc w:val="center"/>
    </w:pPr>
    <w:rPr>
      <w:rFonts w:cs="Arial"/>
      <w:b w:val="0"/>
      <w:i/>
      <w:iCs/>
      <w:color w:val="FFE8BF"/>
      <w:sz w:val="26"/>
      <w:szCs w:val="26"/>
    </w:rPr>
  </w:style>
  <w:style w:type="paragraph" w:customStyle="1" w:styleId="wyq060---pododeljak">
    <w:name w:val="wyq060---pododeljak"/>
    <w:basedOn w:val="Normal"/>
    <w:rsid w:val="0038340F"/>
    <w:pPr>
      <w:jc w:val="center"/>
    </w:pPr>
    <w:rPr>
      <w:rFonts w:cs="Arial"/>
      <w:b w:val="0"/>
      <w:sz w:val="28"/>
      <w:szCs w:val="31"/>
    </w:rPr>
  </w:style>
  <w:style w:type="paragraph" w:customStyle="1" w:styleId="wyq110---naslov-clana">
    <w:name w:val="wyq110---naslov-clana"/>
    <w:basedOn w:val="Normal"/>
    <w:rsid w:val="0038340F"/>
    <w:pPr>
      <w:spacing w:before="240" w:after="240"/>
      <w:jc w:val="center"/>
    </w:pPr>
    <w:rPr>
      <w:rFonts w:cs="Arial"/>
      <w:bCs/>
      <w:sz w:val="24"/>
      <w:szCs w:val="24"/>
    </w:rPr>
  </w:style>
  <w:style w:type="paragraph" w:customStyle="1" w:styleId="wyq120---podnaslov-clana">
    <w:name w:val="wyq120---podnaslov-clana"/>
    <w:basedOn w:val="Normal"/>
    <w:rsid w:val="0038340F"/>
    <w:pPr>
      <w:spacing w:before="240" w:after="240"/>
      <w:jc w:val="center"/>
    </w:pPr>
    <w:rPr>
      <w:rFonts w:cs="Arial"/>
      <w:i/>
      <w:iCs/>
      <w:sz w:val="22"/>
      <w:szCs w:val="24"/>
    </w:rPr>
  </w:style>
  <w:style w:type="paragraph" w:customStyle="1" w:styleId="normalcentar">
    <w:name w:val="normalcentar"/>
    <w:basedOn w:val="Normal"/>
    <w:rsid w:val="0038340F"/>
    <w:pPr>
      <w:spacing w:before="100" w:beforeAutospacing="1" w:after="100" w:afterAutospacing="1"/>
      <w:jc w:val="center"/>
    </w:pPr>
    <w:rPr>
      <w:rFonts w:cs="Arial"/>
      <w:b w:val="0"/>
      <w:sz w:val="22"/>
      <w:szCs w:val="22"/>
    </w:rPr>
  </w:style>
  <w:style w:type="paragraph" w:customStyle="1" w:styleId="wyq080---odsek">
    <w:name w:val="wyq080---odsek"/>
    <w:basedOn w:val="Normal"/>
    <w:rsid w:val="0038340F"/>
    <w:pPr>
      <w:jc w:val="center"/>
    </w:pPr>
    <w:rPr>
      <w:rFonts w:cs="Arial"/>
      <w:bCs/>
      <w:sz w:val="29"/>
      <w:szCs w:val="29"/>
    </w:rPr>
  </w:style>
  <w:style w:type="paragraph" w:customStyle="1" w:styleId="StyleArialCYR17ptCentered">
    <w:name w:val="Style Arial CYR 17 pt Centered"/>
    <w:basedOn w:val="Normal"/>
    <w:rsid w:val="0038340F"/>
    <w:pPr>
      <w:jc w:val="center"/>
    </w:pPr>
    <w:rPr>
      <w:rFonts w:ascii="Arial CYR" w:hAnsi="Arial CYR"/>
      <w:bCs/>
      <w:sz w:val="28"/>
      <w:szCs w:val="20"/>
    </w:rPr>
  </w:style>
  <w:style w:type="paragraph" w:customStyle="1" w:styleId="StyleArialCYR18ptCentered">
    <w:name w:val="Style Arial CYR 18 pt Centered"/>
    <w:basedOn w:val="Normal"/>
    <w:rsid w:val="0038340F"/>
    <w:pPr>
      <w:jc w:val="center"/>
    </w:pPr>
    <w:rPr>
      <w:rFonts w:ascii="Arial CYR" w:hAnsi="Arial CYR"/>
      <w:bCs/>
      <w:szCs w:val="20"/>
    </w:rPr>
  </w:style>
  <w:style w:type="paragraph" w:customStyle="1" w:styleId="stil1tekst">
    <w:name w:val="stil_1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2zakon">
    <w:name w:val="stil_2zako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3mesto">
    <w:name w:val="stil_3mesto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4clan">
    <w:name w:val="stil_4clan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il6naslov">
    <w:name w:val="stil_6naslov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izmenanaslov">
    <w:name w:val="izmena_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Cs/>
      <w:sz w:val="24"/>
      <w:szCs w:val="24"/>
    </w:rPr>
  </w:style>
  <w:style w:type="paragraph" w:customStyle="1" w:styleId="izmenapodnaslov">
    <w:name w:val="izmena_podnaslov"/>
    <w:basedOn w:val="Normal"/>
    <w:rsid w:val="0038340F"/>
    <w:pPr>
      <w:spacing w:before="100" w:beforeAutospacing="1" w:after="100" w:afterAutospacing="1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izmenatekst">
    <w:name w:val="izmena_tekst"/>
    <w:basedOn w:val="Normal"/>
    <w:rsid w:val="0038340F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Style4">
    <w:name w:val="Style4"/>
    <w:basedOn w:val="Normal"/>
    <w:rsid w:val="0038340F"/>
    <w:pPr>
      <w:widowControl w:val="0"/>
      <w:adjustRightInd w:val="0"/>
      <w:spacing w:line="245" w:lineRule="exact"/>
      <w:jc w:val="center"/>
    </w:pPr>
    <w:rPr>
      <w:rFonts w:ascii="Times New Roman" w:hAnsi="Times New Roman"/>
      <w:b w:val="0"/>
      <w:sz w:val="24"/>
      <w:szCs w:val="24"/>
    </w:rPr>
  </w:style>
  <w:style w:type="paragraph" w:customStyle="1" w:styleId="Style5">
    <w:name w:val="Style5"/>
    <w:basedOn w:val="Normal"/>
    <w:rsid w:val="0038340F"/>
    <w:pPr>
      <w:widowControl w:val="0"/>
      <w:adjustRightInd w:val="0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6">
    <w:name w:val="Style6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0">
    <w:name w:val="Style10"/>
    <w:basedOn w:val="Normal"/>
    <w:rsid w:val="0038340F"/>
    <w:pPr>
      <w:widowControl w:val="0"/>
      <w:adjustRightInd w:val="0"/>
      <w:spacing w:line="206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2">
    <w:name w:val="Style12"/>
    <w:basedOn w:val="Normal"/>
    <w:rsid w:val="0038340F"/>
    <w:pPr>
      <w:widowControl w:val="0"/>
      <w:adjustRightInd w:val="0"/>
      <w:spacing w:line="245" w:lineRule="exact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13">
    <w:name w:val="Style13"/>
    <w:basedOn w:val="Normal"/>
    <w:rsid w:val="0038340F"/>
    <w:pPr>
      <w:widowControl w:val="0"/>
      <w:adjustRightInd w:val="0"/>
      <w:spacing w:line="202" w:lineRule="exact"/>
      <w:ind w:firstLine="398"/>
      <w:jc w:val="both"/>
    </w:pPr>
    <w:rPr>
      <w:rFonts w:ascii="Times New Roman" w:hAnsi="Times New Roman"/>
      <w:b w:val="0"/>
      <w:sz w:val="24"/>
      <w:szCs w:val="24"/>
    </w:rPr>
  </w:style>
  <w:style w:type="paragraph" w:customStyle="1" w:styleId="Style22">
    <w:name w:val="Style22"/>
    <w:basedOn w:val="Normal"/>
    <w:rsid w:val="0038340F"/>
    <w:pPr>
      <w:widowControl w:val="0"/>
      <w:adjustRightInd w:val="0"/>
      <w:spacing w:line="202" w:lineRule="exact"/>
      <w:ind w:hanging="835"/>
    </w:pPr>
    <w:rPr>
      <w:rFonts w:ascii="Times New Roman" w:hAnsi="Times New Roman"/>
      <w:b w:val="0"/>
      <w:sz w:val="24"/>
      <w:szCs w:val="24"/>
    </w:rPr>
  </w:style>
  <w:style w:type="paragraph" w:customStyle="1" w:styleId="Style8">
    <w:name w:val="Style8"/>
    <w:basedOn w:val="Normal"/>
    <w:rsid w:val="0038340F"/>
    <w:pPr>
      <w:widowControl w:val="0"/>
      <w:adjustRightInd w:val="0"/>
      <w:spacing w:line="230" w:lineRule="exact"/>
      <w:jc w:val="right"/>
    </w:pPr>
    <w:rPr>
      <w:rFonts w:ascii="Times New Roman" w:hAnsi="Times New Roman"/>
      <w:b w:val="0"/>
      <w:sz w:val="24"/>
      <w:szCs w:val="24"/>
    </w:rPr>
  </w:style>
  <w:style w:type="paragraph" w:customStyle="1" w:styleId="Style2">
    <w:name w:val="Style2"/>
    <w:basedOn w:val="Normal"/>
    <w:rsid w:val="0038340F"/>
    <w:pPr>
      <w:widowControl w:val="0"/>
      <w:adjustRightInd w:val="0"/>
      <w:spacing w:line="313" w:lineRule="exact"/>
      <w:ind w:firstLine="695"/>
    </w:pPr>
    <w:rPr>
      <w:rFonts w:ascii="Times New Roman" w:hAnsi="Times New Roman"/>
      <w:b w:val="0"/>
      <w:sz w:val="24"/>
      <w:szCs w:val="24"/>
    </w:rPr>
  </w:style>
  <w:style w:type="paragraph" w:customStyle="1" w:styleId="Style7">
    <w:name w:val="Style7"/>
    <w:basedOn w:val="Normal"/>
    <w:rsid w:val="0038340F"/>
    <w:pPr>
      <w:widowControl w:val="0"/>
      <w:adjustRightInd w:val="0"/>
      <w:spacing w:line="24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1">
    <w:name w:val="Style11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7">
    <w:name w:val="Style17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1">
    <w:name w:val="Style21"/>
    <w:basedOn w:val="Normal"/>
    <w:rsid w:val="0038340F"/>
    <w:pPr>
      <w:widowControl w:val="0"/>
      <w:adjustRightInd w:val="0"/>
      <w:spacing w:line="271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5">
    <w:name w:val="Style15"/>
    <w:basedOn w:val="Normal"/>
    <w:rsid w:val="0038340F"/>
    <w:pPr>
      <w:widowControl w:val="0"/>
      <w:adjustRightInd w:val="0"/>
      <w:spacing w:line="229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8">
    <w:name w:val="Style18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19">
    <w:name w:val="Style19"/>
    <w:basedOn w:val="Normal"/>
    <w:rsid w:val="0038340F"/>
    <w:pPr>
      <w:widowControl w:val="0"/>
      <w:adjustRightInd w:val="0"/>
      <w:spacing w:line="474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20">
    <w:name w:val="Style20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3">
    <w:name w:val="Style2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9">
    <w:name w:val="Style9"/>
    <w:basedOn w:val="Normal"/>
    <w:rsid w:val="0038340F"/>
    <w:pPr>
      <w:widowControl w:val="0"/>
      <w:adjustRightInd w:val="0"/>
      <w:spacing w:line="466" w:lineRule="exact"/>
    </w:pPr>
    <w:rPr>
      <w:rFonts w:ascii="Times New Roman" w:hAnsi="Times New Roman"/>
      <w:b w:val="0"/>
      <w:sz w:val="24"/>
      <w:szCs w:val="24"/>
    </w:rPr>
  </w:style>
  <w:style w:type="paragraph" w:customStyle="1" w:styleId="Style14">
    <w:name w:val="Style1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24">
    <w:name w:val="Style24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paragraph" w:customStyle="1" w:styleId="Style3">
    <w:name w:val="Style3"/>
    <w:basedOn w:val="Normal"/>
    <w:rsid w:val="0038340F"/>
    <w:pPr>
      <w:widowControl w:val="0"/>
      <w:adjustRightInd w:val="0"/>
    </w:pPr>
    <w:rPr>
      <w:rFonts w:ascii="Times New Roman" w:hAnsi="Times New Roman"/>
      <w:b w:val="0"/>
      <w:sz w:val="24"/>
      <w:szCs w:val="24"/>
    </w:rPr>
  </w:style>
  <w:style w:type="character" w:customStyle="1" w:styleId="ball">
    <w:name w:val="ball"/>
    <w:basedOn w:val="Podrazumevanifontpasusa"/>
    <w:rsid w:val="0038340F"/>
  </w:style>
  <w:style w:type="character" w:customStyle="1" w:styleId="vidividi">
    <w:name w:val="vidi_vidi"/>
    <w:basedOn w:val="Podrazumevanifontpasusa"/>
    <w:rsid w:val="0038340F"/>
  </w:style>
  <w:style w:type="character" w:customStyle="1" w:styleId="FontStyle37">
    <w:name w:val="Font Style37"/>
    <w:basedOn w:val="Podrazumevanifontpasusa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8">
    <w:name w:val="Font Style38"/>
    <w:basedOn w:val="Podrazumevanifontpasusa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39">
    <w:name w:val="Font Style39"/>
    <w:basedOn w:val="Podrazumevanifontpasusa"/>
    <w:rsid w:val="0038340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basedOn w:val="Podrazumevanifontpasusa"/>
    <w:rsid w:val="003834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7">
    <w:name w:val="Font Style27"/>
    <w:basedOn w:val="Podrazumevanifontpasusa"/>
    <w:rsid w:val="0038340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0">
    <w:name w:val="Font Style30"/>
    <w:basedOn w:val="Podrazumevanifontpasusa"/>
    <w:rsid w:val="0038340F"/>
    <w:rPr>
      <w:rFonts w:ascii="Times New Roman" w:hAnsi="Times New Roman" w:cs="Times New Roman" w:hint="default"/>
      <w:sz w:val="18"/>
      <w:szCs w:val="18"/>
    </w:rPr>
  </w:style>
  <w:style w:type="character" w:customStyle="1" w:styleId="FontStyle28">
    <w:name w:val="Font Style28"/>
    <w:basedOn w:val="Podrazumevanifontpasusa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basedOn w:val="Podrazumevanifontpasusa"/>
    <w:rsid w:val="0038340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1">
    <w:name w:val="Font Style31"/>
    <w:basedOn w:val="Podrazumevanifontpasusa"/>
    <w:rsid w:val="0038340F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character" w:customStyle="1" w:styleId="FontStyle33">
    <w:name w:val="Font Style33"/>
    <w:basedOn w:val="Podrazumevanifontpasusa"/>
    <w:rsid w:val="0038340F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34">
    <w:name w:val="Font Style34"/>
    <w:basedOn w:val="Podrazumevanifontpasusa"/>
    <w:rsid w:val="0038340F"/>
    <w:rPr>
      <w:rFonts w:ascii="Times New Roman" w:hAnsi="Times New Roman" w:cs="Times New Roman" w:hint="default"/>
      <w:sz w:val="30"/>
      <w:szCs w:val="30"/>
    </w:rPr>
  </w:style>
  <w:style w:type="character" w:customStyle="1" w:styleId="FontStyle35">
    <w:name w:val="Font Style35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20"/>
      <w:szCs w:val="20"/>
    </w:rPr>
  </w:style>
  <w:style w:type="character" w:customStyle="1" w:styleId="FontStyle36">
    <w:name w:val="Font Style36"/>
    <w:basedOn w:val="Podrazumevanifontpasusa"/>
    <w:rsid w:val="0038340F"/>
    <w:rPr>
      <w:rFonts w:ascii="Times New Roman" w:hAnsi="Times New Roman" w:cs="Times New Roman" w:hint="default"/>
      <w:b/>
      <w:bCs/>
      <w:spacing w:val="20"/>
      <w:sz w:val="18"/>
      <w:szCs w:val="18"/>
    </w:rPr>
  </w:style>
  <w:style w:type="table" w:styleId="Koordinatnamreatabele5">
    <w:name w:val="Table Grid 5"/>
    <w:basedOn w:val="Normalnatabela"/>
    <w:semiHidden/>
    <w:unhideWhenUsed/>
    <w:rsid w:val="003834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semiHidden/>
    <w:unhideWhenUsed/>
    <w:rsid w:val="003834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basedOn w:val="Podrazumevanifontpasusa"/>
    <w:semiHidden/>
    <w:unhideWhenUsed/>
    <w:rsid w:val="00651672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651672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651672"/>
    <w:rPr>
      <w:rFonts w:ascii="Arial" w:hAnsi="Arial"/>
      <w:b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651672"/>
    <w:rPr>
      <w:bCs/>
    </w:rPr>
  </w:style>
  <w:style w:type="character" w:customStyle="1" w:styleId="TemakomentaraChar">
    <w:name w:val="Tema komentara Char"/>
    <w:basedOn w:val="TekstkomentaraChar"/>
    <w:link w:val="Temakomentara"/>
    <w:semiHidden/>
    <w:rsid w:val="00651672"/>
    <w:rPr>
      <w:rFonts w:ascii="Arial" w:hAnsi="Arial"/>
      <w:b/>
      <w:bCs/>
    </w:rPr>
  </w:style>
  <w:style w:type="paragraph" w:styleId="Tekstubaloniu">
    <w:name w:val="Balloon Text"/>
    <w:basedOn w:val="Normal"/>
    <w:link w:val="TekstubaloniuChar"/>
    <w:semiHidden/>
    <w:unhideWhenUsed/>
    <w:rsid w:val="00651672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semiHidden/>
    <w:rsid w:val="00651672"/>
    <w:rPr>
      <w:rFonts w:ascii="Tahoma" w:hAnsi="Tahoma" w:cs="Tahoma"/>
      <w:b/>
      <w:sz w:val="16"/>
      <w:szCs w:val="16"/>
    </w:rPr>
  </w:style>
  <w:style w:type="paragraph" w:customStyle="1" w:styleId="cls5">
    <w:name w:val="cls5"/>
    <w:basedOn w:val="Normal"/>
    <w:rsid w:val="00D42AD4"/>
    <w:pPr>
      <w:spacing w:after="120"/>
    </w:pPr>
    <w:rPr>
      <w:rFonts w:ascii="Times New Roman" w:eastAsiaTheme="minorEastAsia" w:hAnsi="Times New Roman"/>
      <w:b w:val="0"/>
      <w:sz w:val="24"/>
      <w:szCs w:val="24"/>
    </w:rPr>
  </w:style>
  <w:style w:type="character" w:customStyle="1" w:styleId="cls141">
    <w:name w:val="cls141"/>
    <w:basedOn w:val="Podrazumevanifontpasusa"/>
    <w:rsid w:val="00D42AD4"/>
    <w:rPr>
      <w:rFonts w:ascii="Arial CYR" w:hAnsi="Arial CYR" w:cs="Arial CYR" w:hint="default"/>
      <w:sz w:val="22"/>
      <w:szCs w:val="22"/>
    </w:rPr>
  </w:style>
  <w:style w:type="paragraph" w:styleId="Bezrazmaka">
    <w:name w:val="No Spacing"/>
    <w:uiPriority w:val="1"/>
    <w:qFormat/>
    <w:rsid w:val="005C7576"/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Podnojestranice">
    <w:name w:val="footer"/>
    <w:basedOn w:val="Normal"/>
    <w:link w:val="Podno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rsid w:val="00040486"/>
    <w:rPr>
      <w:rFonts w:ascii="Arial" w:hAnsi="Arial"/>
      <w:b/>
      <w:sz w:val="32"/>
      <w:szCs w:val="32"/>
    </w:rPr>
  </w:style>
  <w:style w:type="table" w:customStyle="1" w:styleId="TableGrid51">
    <w:name w:val="Table Grid 51"/>
    <w:basedOn w:val="Normalnatabela"/>
    <w:next w:val="Koordinatnamreatabele5"/>
    <w:semiHidden/>
    <w:unhideWhenUsed/>
    <w:rsid w:val="0004048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040486"/>
    <w:pPr>
      <w:suppressAutoHyphens/>
    </w:pPr>
    <w:rPr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Text1">
    <w:name w:val="Footnote Text1"/>
    <w:basedOn w:val="Normal"/>
    <w:next w:val="Tekstfusnote"/>
    <w:link w:val="FootnoteTextChar"/>
    <w:uiPriority w:val="99"/>
    <w:semiHidden/>
    <w:unhideWhenUsed/>
    <w:rsid w:val="00040486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Podrazumevanifontpasusa"/>
    <w:link w:val="FootnoteText1"/>
    <w:uiPriority w:val="99"/>
    <w:semiHidden/>
    <w:rsid w:val="00040486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040486"/>
    <w:rPr>
      <w:vertAlign w:val="superscript"/>
    </w:rPr>
  </w:style>
  <w:style w:type="paragraph" w:styleId="Tekstfusnote">
    <w:name w:val="footnote text"/>
    <w:basedOn w:val="Normal"/>
    <w:link w:val="TekstfusnoteChar"/>
    <w:semiHidden/>
    <w:unhideWhenUsed/>
    <w:rsid w:val="00040486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semiHidden/>
    <w:rsid w:val="00040486"/>
    <w:rPr>
      <w:rFonts w:ascii="Arial" w:hAnsi="Arial"/>
      <w:b/>
    </w:rPr>
  </w:style>
  <w:style w:type="paragraph" w:styleId="Zaglavljestranice">
    <w:name w:val="header"/>
    <w:basedOn w:val="Normal"/>
    <w:link w:val="ZaglavljestraniceChar"/>
    <w:unhideWhenUsed/>
    <w:rsid w:val="00040486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rsid w:val="00040486"/>
    <w:rPr>
      <w:rFonts w:ascii="Arial" w:hAnsi="Arial"/>
      <w:b/>
      <w:sz w:val="32"/>
      <w:szCs w:val="32"/>
    </w:rPr>
  </w:style>
  <w:style w:type="paragraph" w:styleId="Pasussalistom">
    <w:name w:val="List Paragraph"/>
    <w:basedOn w:val="Normal"/>
    <w:uiPriority w:val="34"/>
    <w:qFormat/>
    <w:rsid w:val="00985B96"/>
    <w:pPr>
      <w:ind w:left="720"/>
      <w:contextualSpacing/>
    </w:pPr>
  </w:style>
  <w:style w:type="paragraph" w:customStyle="1" w:styleId="tekst0">
    <w:name w:val="tekst"/>
    <w:basedOn w:val="Normal"/>
    <w:rsid w:val="0004636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sr-Latn-RS" w:eastAsia="sr-Latn-RS"/>
    </w:rPr>
  </w:style>
  <w:style w:type="character" w:customStyle="1" w:styleId="fontstyle380">
    <w:name w:val="fontstyle38"/>
    <w:basedOn w:val="Podrazumevanifontpasusa"/>
    <w:rsid w:val="00046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&#1048;&#1053;&#1044;&#1048;&#1042;&#1048;&#1044;&#1059;&#1040;&#1051;&#1040;&#1053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E19C-E136-4F50-BCC4-2B8BF17C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ИНДИВИДУАЛАН</Template>
  <TotalTime>2</TotalTime>
  <Pages>10</Pages>
  <Words>1319</Words>
  <Characters>7523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ПРАВИЛНИК</vt:lpstr>
      <vt:lpstr>ПРАВИЛНИК</vt:lpstr>
    </vt:vector>
  </TitlesOfParts>
  <Company>Paragraf Co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</dc:title>
  <dc:creator>dejan</dc:creator>
  <cp:lastModifiedBy>OS 20 oktobar</cp:lastModifiedBy>
  <cp:revision>2</cp:revision>
  <cp:lastPrinted>2018-09-17T08:38:00Z</cp:lastPrinted>
  <dcterms:created xsi:type="dcterms:W3CDTF">2018-11-05T16:37:00Z</dcterms:created>
  <dcterms:modified xsi:type="dcterms:W3CDTF">2018-11-05T16:37:00Z</dcterms:modified>
</cp:coreProperties>
</file>